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4AC" w:rsidRPr="00E87A9A" w:rsidRDefault="003F14AC" w:rsidP="003F14AC">
      <w:pPr>
        <w:pBdr>
          <w:bottom w:val="single" w:sz="2" w:space="1" w:color="auto"/>
        </w:pBdr>
        <w:spacing w:before="120" w:after="120"/>
        <w:jc w:val="right"/>
        <w:rPr>
          <w:rFonts w:ascii="Arial" w:hAnsi="Arial" w:cs="Arial"/>
          <w:b/>
          <w:szCs w:val="27"/>
        </w:rPr>
      </w:pPr>
      <w:r w:rsidRPr="00E87A9A">
        <w:rPr>
          <w:noProof/>
          <w:szCs w:val="27"/>
          <w:lang w:eastAsia="en-AU"/>
        </w:rPr>
        <w:drawing>
          <wp:anchor distT="0" distB="0" distL="114300" distR="114300" simplePos="0" relativeHeight="251658240" behindDoc="1" locked="0" layoutInCell="1" allowOverlap="1" wp14:anchorId="48D9DA2D" wp14:editId="6893DEB7">
            <wp:simplePos x="0" y="0"/>
            <wp:positionH relativeFrom="column">
              <wp:posOffset>635</wp:posOffset>
            </wp:positionH>
            <wp:positionV relativeFrom="paragraph">
              <wp:posOffset>4445</wp:posOffset>
            </wp:positionV>
            <wp:extent cx="1590675" cy="519430"/>
            <wp:effectExtent l="0" t="0" r="9525" b="0"/>
            <wp:wrapTight wrapText="bothSides">
              <wp:wrapPolygon edited="0">
                <wp:start x="2587" y="0"/>
                <wp:lineTo x="0" y="792"/>
                <wp:lineTo x="0" y="12675"/>
                <wp:lineTo x="259" y="20597"/>
                <wp:lineTo x="6726" y="20597"/>
                <wp:lineTo x="21471" y="19804"/>
                <wp:lineTo x="21471" y="3961"/>
                <wp:lineTo x="4398" y="0"/>
                <wp:lineTo x="2587" y="0"/>
              </wp:wrapPolygon>
            </wp:wrapTight>
            <wp:docPr id="3" name="Picture 3" descr="H:\Form\Two Lined Stacked Q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Form\Two Lined Stacked QG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0675" cy="519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7A9A">
        <w:rPr>
          <w:rFonts w:ascii="Arial" w:hAnsi="Arial" w:cs="Arial"/>
          <w:sz w:val="18"/>
          <w:szCs w:val="18"/>
        </w:rPr>
        <w:t>Department of Agriculture and Fisheries</w:t>
      </w:r>
    </w:p>
    <w:p w:rsidR="003F14AC" w:rsidRPr="00E87A9A" w:rsidRDefault="003F14AC" w:rsidP="003F14AC">
      <w:pPr>
        <w:pBdr>
          <w:bottom w:val="single" w:sz="2" w:space="1" w:color="auto"/>
        </w:pBdr>
        <w:spacing w:before="160" w:after="120"/>
        <w:jc w:val="right"/>
        <w:rPr>
          <w:sz w:val="12"/>
          <w:szCs w:val="12"/>
        </w:rPr>
      </w:pPr>
      <w:r w:rsidRPr="00E87A9A">
        <w:rPr>
          <w:rFonts w:ascii="Arial" w:hAnsi="Arial" w:cs="Arial"/>
          <w:b/>
          <w:sz w:val="32"/>
          <w:szCs w:val="32"/>
        </w:rPr>
        <w:t>Management plan template</w:t>
      </w:r>
      <w:r w:rsidRPr="00E87A9A">
        <w:rPr>
          <w:rFonts w:ascii="Arial" w:hAnsi="Arial" w:cs="Arial"/>
          <w:b/>
          <w:sz w:val="27"/>
          <w:szCs w:val="27"/>
        </w:rPr>
        <w:br/>
      </w:r>
    </w:p>
    <w:p w:rsidR="003F14AC" w:rsidRPr="00E87A9A" w:rsidRDefault="003F14AC" w:rsidP="003F14AC">
      <w:pPr>
        <w:jc w:val="right"/>
        <w:rPr>
          <w:i/>
          <w:sz w:val="18"/>
          <w:szCs w:val="18"/>
        </w:rPr>
      </w:pPr>
      <w:r w:rsidRPr="00E87A9A">
        <w:rPr>
          <w:rFonts w:ascii="Arial" w:hAnsi="Arial" w:cs="Arial"/>
          <w:i/>
          <w:sz w:val="18"/>
          <w:szCs w:val="18"/>
        </w:rPr>
        <w:t>Exhibited Animals Act 2015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8919"/>
      </w:tblGrid>
      <w:tr w:rsidR="00CD0DFC" w:rsidRPr="00E87A9A" w:rsidTr="00CD0DFC">
        <w:tc>
          <w:tcPr>
            <w:tcW w:w="1843" w:type="dxa"/>
          </w:tcPr>
          <w:p w:rsidR="00CD0DFC" w:rsidRPr="00E87A9A" w:rsidRDefault="00CD0DFC" w:rsidP="00FA2FC6">
            <w:pPr>
              <w:pStyle w:val="body"/>
            </w:pPr>
            <w:r w:rsidRPr="00E87A9A">
              <w:t>Applicant name:</w:t>
            </w:r>
          </w:p>
        </w:tc>
        <w:sdt>
          <w:sdtPr>
            <w:id w:val="1693652702"/>
            <w:placeholder>
              <w:docPart w:val="3B16D5B132724CBB9E5D5DD1F8C2D5B7"/>
            </w:placeholder>
            <w:showingPlcHdr/>
          </w:sdtPr>
          <w:sdtEndPr/>
          <w:sdtContent>
            <w:tc>
              <w:tcPr>
                <w:tcW w:w="8919" w:type="dxa"/>
              </w:tcPr>
              <w:p w:rsidR="00CD0DFC" w:rsidRPr="00E87A9A" w:rsidRDefault="00CD0DFC" w:rsidP="00FA2FC6">
                <w:pPr>
                  <w:pStyle w:val="body"/>
                </w:pPr>
                <w:r w:rsidRPr="00E87A9A">
                  <w:rPr>
                    <w:rStyle w:val="PlaceholderText"/>
                  </w:rPr>
                  <w:t>Click here to enter text.</w:t>
                </w:r>
              </w:p>
            </w:tc>
          </w:sdtContent>
        </w:sdt>
      </w:tr>
      <w:tr w:rsidR="00CD0DFC" w:rsidRPr="00E87A9A" w:rsidTr="00CD0DFC">
        <w:tc>
          <w:tcPr>
            <w:tcW w:w="1843" w:type="dxa"/>
          </w:tcPr>
          <w:p w:rsidR="00CD0DFC" w:rsidRPr="00E87A9A" w:rsidRDefault="00CD0DFC" w:rsidP="00FA2FC6">
            <w:pPr>
              <w:pStyle w:val="body"/>
            </w:pPr>
            <w:r w:rsidRPr="00E87A9A">
              <w:t>Applicant company: (if applicable)</w:t>
            </w:r>
          </w:p>
        </w:tc>
        <w:sdt>
          <w:sdtPr>
            <w:id w:val="-73284087"/>
            <w:placeholder>
              <w:docPart w:val="3B16D5B132724CBB9E5D5DD1F8C2D5B7"/>
            </w:placeholder>
            <w:showingPlcHdr/>
          </w:sdtPr>
          <w:sdtEndPr/>
          <w:sdtContent>
            <w:tc>
              <w:tcPr>
                <w:tcW w:w="8919" w:type="dxa"/>
              </w:tcPr>
              <w:p w:rsidR="00CD0DFC" w:rsidRPr="00E87A9A" w:rsidRDefault="00CD0DFC" w:rsidP="00FA2FC6">
                <w:pPr>
                  <w:pStyle w:val="body"/>
                </w:pPr>
                <w:r w:rsidRPr="00E87A9A">
                  <w:rPr>
                    <w:rStyle w:val="PlaceholderText"/>
                  </w:rPr>
                  <w:t>Click here to enter text.</w:t>
                </w:r>
              </w:p>
            </w:tc>
          </w:sdtContent>
        </w:sdt>
      </w:tr>
    </w:tbl>
    <w:p w:rsidR="0089183C" w:rsidRPr="00E87A9A" w:rsidRDefault="00803A31" w:rsidP="003D63C5">
      <w:pPr>
        <w:pStyle w:val="Partheader"/>
        <w:spacing w:before="240"/>
      </w:pPr>
      <w:r w:rsidRPr="00E87A9A">
        <w:t>Part A</w:t>
      </w:r>
      <w:r w:rsidR="0089183C" w:rsidRPr="00E87A9A">
        <w:t xml:space="preserve"> - Species detail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56"/>
        <w:gridCol w:w="1954"/>
        <w:gridCol w:w="4678"/>
        <w:gridCol w:w="1410"/>
        <w:gridCol w:w="1141"/>
        <w:gridCol w:w="709"/>
        <w:gridCol w:w="424"/>
      </w:tblGrid>
      <w:tr w:rsidR="00915E41" w:rsidRPr="00E87A9A" w:rsidTr="00B85937">
        <w:tc>
          <w:tcPr>
            <w:tcW w:w="10772" w:type="dxa"/>
            <w:gridSpan w:val="7"/>
          </w:tcPr>
          <w:p w:rsidR="00915E41" w:rsidRPr="00E87A9A" w:rsidRDefault="00915E41" w:rsidP="008C6745">
            <w:pPr>
              <w:pStyle w:val="body"/>
            </w:pPr>
            <w:r w:rsidRPr="00E87A9A">
              <w:t xml:space="preserve">This application </w:t>
            </w:r>
            <w:r w:rsidR="008C6745" w:rsidRPr="00E87A9A">
              <w:t xml:space="preserve">is </w:t>
            </w:r>
            <w:r w:rsidRPr="00E87A9A">
              <w:t>for:</w:t>
            </w:r>
            <w:r w:rsidRPr="00E87A9A">
              <w:rPr>
                <w:b/>
                <w:sz w:val="14"/>
              </w:rPr>
              <w:t xml:space="preserve"> </w:t>
            </w:r>
            <w:r w:rsidRPr="00E87A9A">
              <w:rPr>
                <w:b/>
                <w:i/>
                <w:sz w:val="14"/>
              </w:rPr>
              <w:t>(click box to select/deselect)</w:t>
            </w:r>
          </w:p>
        </w:tc>
      </w:tr>
      <w:tr w:rsidR="00915E41" w:rsidRPr="00E87A9A" w:rsidTr="00B85937">
        <w:tc>
          <w:tcPr>
            <w:tcW w:w="456" w:type="dxa"/>
          </w:tcPr>
          <w:p w:rsidR="00915E41" w:rsidRPr="00E87A9A" w:rsidRDefault="001B2ECA" w:rsidP="00915E41">
            <w:pPr>
              <w:pStyle w:val="box"/>
            </w:pPr>
            <w:sdt>
              <w:sdtPr>
                <w:rPr>
                  <w:rStyle w:val="boxChar"/>
                  <w:sz w:val="24"/>
                </w:rPr>
                <w:id w:val="-637103343"/>
                <w14:checkbox>
                  <w14:checked w14:val="0"/>
                  <w14:checkedState w14:val="2612" w14:font="MS Gothic"/>
                  <w14:uncheckedState w14:val="2610" w14:font="MS Gothic"/>
                </w14:checkbox>
              </w:sdtPr>
              <w:sdtEndPr>
                <w:rPr>
                  <w:rStyle w:val="boxChar"/>
                </w:rPr>
              </w:sdtEndPr>
              <w:sdtContent>
                <w:r w:rsidR="003D63C5">
                  <w:rPr>
                    <w:rStyle w:val="boxChar"/>
                    <w:rFonts w:hint="eastAsia"/>
                    <w:sz w:val="24"/>
                  </w:rPr>
                  <w:t>☐</w:t>
                </w:r>
              </w:sdtContent>
            </w:sdt>
            <w:r w:rsidR="00915E41" w:rsidRPr="00E87A9A">
              <w:rPr>
                <w:rStyle w:val="boxChar"/>
                <w:sz w:val="24"/>
              </w:rPr>
              <w:t xml:space="preserve"> </w:t>
            </w:r>
          </w:p>
        </w:tc>
        <w:tc>
          <w:tcPr>
            <w:tcW w:w="9892" w:type="dxa"/>
            <w:gridSpan w:val="5"/>
          </w:tcPr>
          <w:p w:rsidR="006926FB" w:rsidRPr="00E87A9A" w:rsidRDefault="00915E41" w:rsidP="003D63C5">
            <w:pPr>
              <w:pStyle w:val="body"/>
            </w:pPr>
            <w:r w:rsidRPr="00E87A9A">
              <w:t>A particular animal</w:t>
            </w:r>
          </w:p>
        </w:tc>
        <w:tc>
          <w:tcPr>
            <w:tcW w:w="424" w:type="dxa"/>
          </w:tcPr>
          <w:p w:rsidR="00915E41" w:rsidRPr="00E87A9A" w:rsidRDefault="00915E41" w:rsidP="00915E41">
            <w:pPr>
              <w:pStyle w:val="body"/>
            </w:pPr>
          </w:p>
        </w:tc>
      </w:tr>
      <w:tr w:rsidR="003D63C5" w:rsidRPr="00E87A9A" w:rsidTr="00B85937">
        <w:tc>
          <w:tcPr>
            <w:tcW w:w="456" w:type="dxa"/>
          </w:tcPr>
          <w:p w:rsidR="003D63C5" w:rsidRDefault="001B2ECA" w:rsidP="00915E41">
            <w:pPr>
              <w:pStyle w:val="box"/>
              <w:rPr>
                <w:rStyle w:val="boxChar"/>
                <w:sz w:val="24"/>
              </w:rPr>
            </w:pPr>
            <w:sdt>
              <w:sdtPr>
                <w:rPr>
                  <w:rStyle w:val="boxChar"/>
                  <w:sz w:val="24"/>
                </w:rPr>
                <w:id w:val="1085884056"/>
                <w14:checkbox>
                  <w14:checked w14:val="1"/>
                  <w14:checkedState w14:val="2612" w14:font="MS Gothic"/>
                  <w14:uncheckedState w14:val="2610" w14:font="MS Gothic"/>
                </w14:checkbox>
              </w:sdtPr>
              <w:sdtEndPr>
                <w:rPr>
                  <w:rStyle w:val="boxChar"/>
                </w:rPr>
              </w:sdtEndPr>
              <w:sdtContent>
                <w:r w:rsidR="004059ED">
                  <w:rPr>
                    <w:rStyle w:val="boxChar"/>
                    <w:rFonts w:hint="eastAsia"/>
                    <w:sz w:val="24"/>
                  </w:rPr>
                  <w:t>☒</w:t>
                </w:r>
              </w:sdtContent>
            </w:sdt>
          </w:p>
        </w:tc>
        <w:tc>
          <w:tcPr>
            <w:tcW w:w="9892" w:type="dxa"/>
            <w:gridSpan w:val="5"/>
          </w:tcPr>
          <w:p w:rsidR="003D63C5" w:rsidRPr="00E87A9A" w:rsidRDefault="003D63C5" w:rsidP="00915E41">
            <w:pPr>
              <w:pStyle w:val="body"/>
            </w:pPr>
            <w:r>
              <w:t>A single species</w:t>
            </w:r>
          </w:p>
        </w:tc>
        <w:tc>
          <w:tcPr>
            <w:tcW w:w="424" w:type="dxa"/>
          </w:tcPr>
          <w:p w:rsidR="003D63C5" w:rsidRPr="00E87A9A" w:rsidRDefault="003D63C5" w:rsidP="00915E41">
            <w:pPr>
              <w:pStyle w:val="body"/>
            </w:pPr>
          </w:p>
        </w:tc>
      </w:tr>
      <w:tr w:rsidR="00915E41" w:rsidRPr="00E87A9A" w:rsidTr="00B85937">
        <w:tc>
          <w:tcPr>
            <w:tcW w:w="456" w:type="dxa"/>
          </w:tcPr>
          <w:p w:rsidR="00915E41" w:rsidRPr="00E87A9A" w:rsidRDefault="001B2ECA" w:rsidP="00915E41">
            <w:pPr>
              <w:pStyle w:val="box"/>
            </w:pPr>
            <w:sdt>
              <w:sdtPr>
                <w:rPr>
                  <w:rStyle w:val="boxChar"/>
                  <w:sz w:val="24"/>
                </w:rPr>
                <w:id w:val="1786390820"/>
                <w14:checkbox>
                  <w14:checked w14:val="0"/>
                  <w14:checkedState w14:val="2612" w14:font="MS Gothic"/>
                  <w14:uncheckedState w14:val="2610" w14:font="MS Gothic"/>
                </w14:checkbox>
              </w:sdtPr>
              <w:sdtEndPr>
                <w:rPr>
                  <w:rStyle w:val="boxChar"/>
                </w:rPr>
              </w:sdtEndPr>
              <w:sdtContent>
                <w:r w:rsidR="006D5042">
                  <w:rPr>
                    <w:rStyle w:val="boxChar"/>
                    <w:rFonts w:hint="eastAsia"/>
                    <w:sz w:val="24"/>
                  </w:rPr>
                  <w:t>☐</w:t>
                </w:r>
              </w:sdtContent>
            </w:sdt>
          </w:p>
        </w:tc>
        <w:tc>
          <w:tcPr>
            <w:tcW w:w="9892" w:type="dxa"/>
            <w:gridSpan w:val="5"/>
          </w:tcPr>
          <w:p w:rsidR="00915E41" w:rsidRPr="00E87A9A" w:rsidRDefault="00915E41" w:rsidP="00915E41">
            <w:pPr>
              <w:pStyle w:val="body"/>
            </w:pPr>
            <w:r w:rsidRPr="00E87A9A">
              <w:t xml:space="preserve">Animals of a taxonomic grouping (e.g. </w:t>
            </w:r>
            <w:r w:rsidR="009A2494">
              <w:t xml:space="preserve">more than one </w:t>
            </w:r>
            <w:r w:rsidRPr="00E87A9A">
              <w:t>sub-species).</w:t>
            </w:r>
          </w:p>
        </w:tc>
        <w:tc>
          <w:tcPr>
            <w:tcW w:w="424" w:type="dxa"/>
          </w:tcPr>
          <w:p w:rsidR="00915E41" w:rsidRPr="00E87A9A" w:rsidRDefault="00915E41" w:rsidP="00915E41">
            <w:pPr>
              <w:pStyle w:val="body"/>
            </w:pPr>
          </w:p>
        </w:tc>
      </w:tr>
      <w:tr w:rsidR="00915E41" w:rsidRPr="00E87A9A" w:rsidTr="00B85937">
        <w:tc>
          <w:tcPr>
            <w:tcW w:w="456" w:type="dxa"/>
          </w:tcPr>
          <w:p w:rsidR="00915E41" w:rsidRPr="00E87A9A" w:rsidRDefault="00915E41" w:rsidP="00915E41">
            <w:pPr>
              <w:pStyle w:val="box"/>
              <w:rPr>
                <w:rStyle w:val="boxChar"/>
                <w:sz w:val="24"/>
              </w:rPr>
            </w:pPr>
          </w:p>
        </w:tc>
        <w:tc>
          <w:tcPr>
            <w:tcW w:w="9892" w:type="dxa"/>
            <w:gridSpan w:val="5"/>
          </w:tcPr>
          <w:p w:rsidR="00915E41" w:rsidRPr="00E87A9A" w:rsidRDefault="00915E41" w:rsidP="00915E41">
            <w:pPr>
              <w:pStyle w:val="body"/>
            </w:pPr>
            <w:r w:rsidRPr="00E87A9A">
              <w:t>Please indicate which category.</w:t>
            </w:r>
          </w:p>
        </w:tc>
        <w:tc>
          <w:tcPr>
            <w:tcW w:w="424" w:type="dxa"/>
          </w:tcPr>
          <w:p w:rsidR="00915E41" w:rsidRPr="00E87A9A" w:rsidRDefault="00915E41" w:rsidP="00915E41">
            <w:pPr>
              <w:pStyle w:val="body"/>
            </w:pPr>
          </w:p>
        </w:tc>
      </w:tr>
      <w:tr w:rsidR="00915E41" w:rsidRPr="00E87A9A" w:rsidTr="00B85937">
        <w:tc>
          <w:tcPr>
            <w:tcW w:w="456" w:type="dxa"/>
          </w:tcPr>
          <w:p w:rsidR="00915E41" w:rsidRPr="00E87A9A" w:rsidRDefault="00915E41" w:rsidP="00915E41">
            <w:pPr>
              <w:pStyle w:val="box"/>
              <w:rPr>
                <w:rStyle w:val="boxChar"/>
                <w:sz w:val="24"/>
              </w:rPr>
            </w:pPr>
          </w:p>
        </w:tc>
        <w:tc>
          <w:tcPr>
            <w:tcW w:w="9892" w:type="dxa"/>
            <w:gridSpan w:val="5"/>
          </w:tcPr>
          <w:p w:rsidR="00915E41" w:rsidRPr="00E87A9A" w:rsidRDefault="001B2ECA" w:rsidP="00915E41">
            <w:pPr>
              <w:pStyle w:val="body"/>
              <w:tabs>
                <w:tab w:val="left" w:pos="1751"/>
              </w:tabs>
              <w:spacing w:after="0" w:line="240" w:lineRule="auto"/>
            </w:pPr>
            <w:sdt>
              <w:sdtPr>
                <w:rPr>
                  <w:rStyle w:val="boxChar"/>
                  <w:sz w:val="24"/>
                </w:rPr>
                <w:id w:val="2096434837"/>
                <w14:checkbox>
                  <w14:checked w14:val="0"/>
                  <w14:checkedState w14:val="2612" w14:font="MS Gothic"/>
                  <w14:uncheckedState w14:val="2610" w14:font="MS Gothic"/>
                </w14:checkbox>
              </w:sdtPr>
              <w:sdtEndPr>
                <w:rPr>
                  <w:rStyle w:val="boxChar"/>
                </w:rPr>
              </w:sdtEndPr>
              <w:sdtContent>
                <w:r w:rsidR="006D5042">
                  <w:rPr>
                    <w:rStyle w:val="boxChar"/>
                    <w:rFonts w:hint="eastAsia"/>
                    <w:sz w:val="24"/>
                  </w:rPr>
                  <w:t>☐</w:t>
                </w:r>
              </w:sdtContent>
            </w:sdt>
            <w:r w:rsidR="00915E41" w:rsidRPr="00E87A9A">
              <w:rPr>
                <w:rStyle w:val="boxChar"/>
                <w:sz w:val="24"/>
              </w:rPr>
              <w:t xml:space="preserve"> </w:t>
            </w:r>
            <w:r w:rsidR="00915E41" w:rsidRPr="00E87A9A">
              <w:t xml:space="preserve">A </w:t>
            </w:r>
            <w:r w:rsidR="002D14F4" w:rsidRPr="00E87A9A">
              <w:t xml:space="preserve">  </w:t>
            </w:r>
            <w:r w:rsidR="00915E41" w:rsidRPr="00E87A9A">
              <w:t xml:space="preserve">  </w:t>
            </w:r>
            <w:sdt>
              <w:sdtPr>
                <w:rPr>
                  <w:rStyle w:val="boxChar"/>
                  <w:sz w:val="24"/>
                </w:rPr>
                <w:id w:val="-1760126766"/>
                <w14:checkbox>
                  <w14:checked w14:val="0"/>
                  <w14:checkedState w14:val="2612" w14:font="MS Gothic"/>
                  <w14:uncheckedState w14:val="2610" w14:font="MS Gothic"/>
                </w14:checkbox>
              </w:sdtPr>
              <w:sdtEndPr>
                <w:rPr>
                  <w:rStyle w:val="boxChar"/>
                </w:rPr>
              </w:sdtEndPr>
              <w:sdtContent>
                <w:r w:rsidR="00915E41" w:rsidRPr="00E87A9A">
                  <w:rPr>
                    <w:rStyle w:val="boxChar"/>
                    <w:rFonts w:hint="eastAsia"/>
                    <w:sz w:val="24"/>
                  </w:rPr>
                  <w:t>☐</w:t>
                </w:r>
              </w:sdtContent>
            </w:sdt>
            <w:r w:rsidR="00915E41" w:rsidRPr="00E87A9A">
              <w:rPr>
                <w:rStyle w:val="boxChar"/>
                <w:sz w:val="24"/>
              </w:rPr>
              <w:t xml:space="preserve"> </w:t>
            </w:r>
            <w:r w:rsidR="00915E41" w:rsidRPr="00E87A9A">
              <w:t xml:space="preserve">B </w:t>
            </w:r>
            <w:r w:rsidR="002D14F4" w:rsidRPr="00E87A9A">
              <w:t xml:space="preserve">  </w:t>
            </w:r>
            <w:r w:rsidR="00915E41" w:rsidRPr="00E87A9A">
              <w:t xml:space="preserve">  </w:t>
            </w:r>
            <w:sdt>
              <w:sdtPr>
                <w:rPr>
                  <w:rStyle w:val="boxChar"/>
                  <w:sz w:val="24"/>
                </w:rPr>
                <w:id w:val="741136675"/>
                <w14:checkbox>
                  <w14:checked w14:val="0"/>
                  <w14:checkedState w14:val="2612" w14:font="MS Gothic"/>
                  <w14:uncheckedState w14:val="2610" w14:font="MS Gothic"/>
                </w14:checkbox>
              </w:sdtPr>
              <w:sdtEndPr>
                <w:rPr>
                  <w:rStyle w:val="boxChar"/>
                </w:rPr>
              </w:sdtEndPr>
              <w:sdtContent>
                <w:r w:rsidR="00915E41" w:rsidRPr="00E87A9A">
                  <w:rPr>
                    <w:rStyle w:val="boxChar"/>
                    <w:rFonts w:hint="eastAsia"/>
                    <w:sz w:val="24"/>
                  </w:rPr>
                  <w:t>☐</w:t>
                </w:r>
              </w:sdtContent>
            </w:sdt>
            <w:r w:rsidR="00915E41" w:rsidRPr="00E87A9A">
              <w:rPr>
                <w:rStyle w:val="boxChar"/>
                <w:sz w:val="24"/>
              </w:rPr>
              <w:t xml:space="preserve"> </w:t>
            </w:r>
            <w:r w:rsidR="00915E41" w:rsidRPr="00E87A9A">
              <w:t xml:space="preserve">C1 </w:t>
            </w:r>
            <w:r w:rsidR="002D14F4" w:rsidRPr="00E87A9A">
              <w:t xml:space="preserve">  </w:t>
            </w:r>
            <w:r w:rsidR="00915E41" w:rsidRPr="00E87A9A">
              <w:t xml:space="preserve"> </w:t>
            </w:r>
            <w:r w:rsidR="002D14F4" w:rsidRPr="00E87A9A">
              <w:t xml:space="preserve"> </w:t>
            </w:r>
            <w:r w:rsidR="00915E41" w:rsidRPr="00E87A9A">
              <w:t xml:space="preserve"> </w:t>
            </w:r>
            <w:sdt>
              <w:sdtPr>
                <w:rPr>
                  <w:rStyle w:val="boxChar"/>
                  <w:sz w:val="24"/>
                </w:rPr>
                <w:id w:val="556671485"/>
                <w14:checkbox>
                  <w14:checked w14:val="1"/>
                  <w14:checkedState w14:val="2612" w14:font="MS Gothic"/>
                  <w14:uncheckedState w14:val="2610" w14:font="MS Gothic"/>
                </w14:checkbox>
              </w:sdtPr>
              <w:sdtEndPr>
                <w:rPr>
                  <w:rStyle w:val="boxChar"/>
                </w:rPr>
              </w:sdtEndPr>
              <w:sdtContent>
                <w:r w:rsidR="004059ED">
                  <w:rPr>
                    <w:rStyle w:val="boxChar"/>
                    <w:rFonts w:hint="eastAsia"/>
                    <w:sz w:val="24"/>
                  </w:rPr>
                  <w:t>☒</w:t>
                </w:r>
              </w:sdtContent>
            </w:sdt>
            <w:r w:rsidR="00915E41" w:rsidRPr="00E87A9A">
              <w:rPr>
                <w:rStyle w:val="boxChar"/>
                <w:sz w:val="24"/>
              </w:rPr>
              <w:t xml:space="preserve"> </w:t>
            </w:r>
            <w:r w:rsidR="00915E41" w:rsidRPr="00E87A9A">
              <w:t xml:space="preserve">C2 </w:t>
            </w:r>
          </w:p>
        </w:tc>
        <w:tc>
          <w:tcPr>
            <w:tcW w:w="424" w:type="dxa"/>
          </w:tcPr>
          <w:p w:rsidR="00915E41" w:rsidRPr="00E87A9A" w:rsidRDefault="00915E41" w:rsidP="00915E41">
            <w:pPr>
              <w:pStyle w:val="body"/>
            </w:pPr>
          </w:p>
        </w:tc>
      </w:tr>
      <w:tr w:rsidR="00651452" w:rsidRPr="000F6047" w:rsidTr="000F6047">
        <w:trPr>
          <w:trHeight w:val="224"/>
        </w:trPr>
        <w:tc>
          <w:tcPr>
            <w:tcW w:w="456" w:type="dxa"/>
          </w:tcPr>
          <w:p w:rsidR="00651452" w:rsidRPr="000F6047" w:rsidRDefault="00651452" w:rsidP="00915E41">
            <w:pPr>
              <w:pStyle w:val="box"/>
              <w:rPr>
                <w:rStyle w:val="boxChar"/>
                <w:sz w:val="2"/>
                <w:szCs w:val="2"/>
              </w:rPr>
            </w:pPr>
          </w:p>
        </w:tc>
        <w:tc>
          <w:tcPr>
            <w:tcW w:w="9892" w:type="dxa"/>
            <w:gridSpan w:val="5"/>
          </w:tcPr>
          <w:p w:rsidR="00651452" w:rsidRPr="000F6047" w:rsidRDefault="00651452" w:rsidP="00915E41">
            <w:pPr>
              <w:pStyle w:val="body"/>
              <w:tabs>
                <w:tab w:val="left" w:pos="1751"/>
              </w:tabs>
              <w:spacing w:after="0" w:line="240" w:lineRule="auto"/>
              <w:rPr>
                <w:rStyle w:val="boxChar"/>
                <w:sz w:val="2"/>
                <w:szCs w:val="2"/>
              </w:rPr>
            </w:pPr>
          </w:p>
        </w:tc>
        <w:tc>
          <w:tcPr>
            <w:tcW w:w="424" w:type="dxa"/>
          </w:tcPr>
          <w:p w:rsidR="00651452" w:rsidRPr="000F6047" w:rsidRDefault="00651452" w:rsidP="00915E41">
            <w:pPr>
              <w:pStyle w:val="body"/>
              <w:rPr>
                <w:sz w:val="2"/>
                <w:szCs w:val="2"/>
              </w:rPr>
            </w:pPr>
          </w:p>
        </w:tc>
      </w:tr>
      <w:tr w:rsidR="00EC6418" w:rsidRPr="00E87A9A" w:rsidTr="002A1AD9">
        <w:tc>
          <w:tcPr>
            <w:tcW w:w="10772" w:type="dxa"/>
            <w:gridSpan w:val="7"/>
          </w:tcPr>
          <w:p w:rsidR="00EC6418" w:rsidRPr="00E87A9A" w:rsidRDefault="00991CA3" w:rsidP="00EC6418">
            <w:pPr>
              <w:pStyle w:val="body"/>
              <w:spacing w:before="120"/>
            </w:pPr>
            <w:r w:rsidRPr="003D63C5">
              <w:rPr>
                <w:rStyle w:val="boxChar"/>
                <w:rFonts w:ascii="Arial" w:eastAsiaTheme="minorHAnsi" w:hAnsi="Arial"/>
              </w:rPr>
              <w:t xml:space="preserve">In the table provided record the common name, scientific name, maximum number of animal’s proposed </w:t>
            </w:r>
            <w:r>
              <w:rPr>
                <w:rStyle w:val="boxChar"/>
                <w:rFonts w:ascii="Arial" w:eastAsiaTheme="minorHAnsi" w:hAnsi="Arial"/>
              </w:rPr>
              <w:t xml:space="preserve">(male and female if relevant) </w:t>
            </w:r>
            <w:r w:rsidRPr="003D63C5">
              <w:rPr>
                <w:rStyle w:val="boxChar"/>
                <w:rFonts w:ascii="Arial" w:eastAsiaTheme="minorHAnsi" w:hAnsi="Arial"/>
              </w:rPr>
              <w:t>and indicate the relevant box for breeding requirements. If there is not sufficient space provided you may attach a list of the information and submit it with this Management Plan application.</w:t>
            </w:r>
          </w:p>
        </w:tc>
      </w:tr>
      <w:tr w:rsidR="00B8593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8"/>
        </w:trPr>
        <w:tc>
          <w:tcPr>
            <w:tcW w:w="2410" w:type="dxa"/>
            <w:gridSpan w:val="2"/>
            <w:shd w:val="clear" w:color="auto" w:fill="F2F2F2" w:themeFill="background1" w:themeFillShade="F2"/>
            <w:vAlign w:val="center"/>
          </w:tcPr>
          <w:p w:rsidR="003D63C5" w:rsidRPr="000472D1" w:rsidRDefault="003D63C5" w:rsidP="003D63C5">
            <w:pPr>
              <w:pStyle w:val="body"/>
              <w:tabs>
                <w:tab w:val="left" w:pos="1751"/>
              </w:tabs>
              <w:spacing w:after="0" w:line="240" w:lineRule="auto"/>
              <w:jc w:val="center"/>
              <w:rPr>
                <w:rStyle w:val="boxChar"/>
                <w:rFonts w:ascii="Arial" w:hAnsi="Arial"/>
                <w:b/>
                <w:sz w:val="16"/>
                <w:szCs w:val="16"/>
              </w:rPr>
            </w:pPr>
            <w:r w:rsidRPr="000472D1">
              <w:rPr>
                <w:rStyle w:val="boxChar"/>
                <w:rFonts w:ascii="Arial" w:hAnsi="Arial"/>
                <w:b/>
                <w:sz w:val="16"/>
                <w:szCs w:val="16"/>
              </w:rPr>
              <w:t>Common name</w:t>
            </w:r>
          </w:p>
        </w:tc>
        <w:tc>
          <w:tcPr>
            <w:tcW w:w="4678" w:type="dxa"/>
            <w:shd w:val="clear" w:color="auto" w:fill="F2F2F2" w:themeFill="background1" w:themeFillShade="F2"/>
            <w:vAlign w:val="center"/>
          </w:tcPr>
          <w:p w:rsidR="003D63C5" w:rsidRPr="000472D1" w:rsidRDefault="003D63C5" w:rsidP="003D63C5">
            <w:pPr>
              <w:pStyle w:val="body"/>
              <w:tabs>
                <w:tab w:val="left" w:pos="1751"/>
              </w:tabs>
              <w:spacing w:after="0" w:line="240" w:lineRule="auto"/>
              <w:jc w:val="center"/>
              <w:rPr>
                <w:rStyle w:val="boxChar"/>
                <w:rFonts w:ascii="Arial" w:hAnsi="Arial"/>
                <w:b/>
                <w:sz w:val="16"/>
                <w:szCs w:val="16"/>
              </w:rPr>
            </w:pPr>
            <w:r w:rsidRPr="000472D1">
              <w:rPr>
                <w:rStyle w:val="boxChar"/>
                <w:rFonts w:ascii="Arial" w:hAnsi="Arial"/>
                <w:b/>
                <w:sz w:val="16"/>
                <w:szCs w:val="16"/>
              </w:rPr>
              <w:t>Scientific name</w:t>
            </w:r>
          </w:p>
        </w:tc>
        <w:tc>
          <w:tcPr>
            <w:tcW w:w="1410" w:type="dxa"/>
            <w:shd w:val="clear" w:color="auto" w:fill="F2F2F2" w:themeFill="background1" w:themeFillShade="F2"/>
            <w:vAlign w:val="center"/>
          </w:tcPr>
          <w:p w:rsidR="003D63C5" w:rsidRPr="000472D1" w:rsidRDefault="003D63C5" w:rsidP="003D63C5">
            <w:pPr>
              <w:pStyle w:val="body"/>
              <w:tabs>
                <w:tab w:val="left" w:pos="1751"/>
              </w:tabs>
              <w:spacing w:after="0" w:line="240" w:lineRule="auto"/>
              <w:jc w:val="center"/>
              <w:rPr>
                <w:rStyle w:val="boxChar"/>
                <w:rFonts w:ascii="Arial" w:hAnsi="Arial"/>
                <w:b/>
                <w:sz w:val="16"/>
                <w:szCs w:val="16"/>
              </w:rPr>
            </w:pPr>
            <w:r w:rsidRPr="000472D1">
              <w:rPr>
                <w:rStyle w:val="boxChar"/>
                <w:rFonts w:ascii="Arial" w:hAnsi="Arial"/>
                <w:b/>
                <w:sz w:val="16"/>
                <w:szCs w:val="16"/>
              </w:rPr>
              <w:t>Maximum number proposed</w:t>
            </w:r>
          </w:p>
        </w:tc>
        <w:tc>
          <w:tcPr>
            <w:tcW w:w="1141" w:type="dxa"/>
            <w:shd w:val="clear" w:color="auto" w:fill="F2F2F2" w:themeFill="background1" w:themeFillShade="F2"/>
            <w:vAlign w:val="center"/>
          </w:tcPr>
          <w:p w:rsidR="003D63C5" w:rsidRPr="000472D1" w:rsidRDefault="003D63C5" w:rsidP="003D63C5">
            <w:pPr>
              <w:pStyle w:val="body"/>
              <w:tabs>
                <w:tab w:val="left" w:pos="1751"/>
              </w:tabs>
              <w:spacing w:after="0" w:line="240" w:lineRule="auto"/>
              <w:jc w:val="center"/>
              <w:rPr>
                <w:rStyle w:val="boxChar"/>
                <w:rFonts w:ascii="Arial" w:hAnsi="Arial"/>
                <w:b/>
                <w:sz w:val="16"/>
                <w:szCs w:val="16"/>
              </w:rPr>
            </w:pPr>
            <w:r w:rsidRPr="000472D1">
              <w:rPr>
                <w:rStyle w:val="boxChar"/>
                <w:rFonts w:ascii="Arial" w:hAnsi="Arial"/>
                <w:b/>
                <w:sz w:val="16"/>
                <w:szCs w:val="16"/>
              </w:rPr>
              <w:t>Breeding</w:t>
            </w:r>
          </w:p>
        </w:tc>
        <w:tc>
          <w:tcPr>
            <w:tcW w:w="1133" w:type="dxa"/>
            <w:gridSpan w:val="2"/>
            <w:shd w:val="clear" w:color="auto" w:fill="F2F2F2" w:themeFill="background1" w:themeFillShade="F2"/>
            <w:vAlign w:val="center"/>
          </w:tcPr>
          <w:p w:rsidR="003D63C5" w:rsidRPr="000472D1" w:rsidRDefault="003D63C5" w:rsidP="003D63C5">
            <w:pPr>
              <w:pStyle w:val="body"/>
              <w:tabs>
                <w:tab w:val="left" w:pos="1751"/>
              </w:tabs>
              <w:spacing w:after="0" w:line="240" w:lineRule="auto"/>
              <w:jc w:val="center"/>
              <w:rPr>
                <w:rStyle w:val="boxChar"/>
                <w:rFonts w:ascii="Arial" w:hAnsi="Arial"/>
                <w:b/>
                <w:sz w:val="16"/>
                <w:szCs w:val="16"/>
              </w:rPr>
            </w:pPr>
            <w:r w:rsidRPr="000472D1">
              <w:rPr>
                <w:rStyle w:val="boxChar"/>
                <w:rFonts w:ascii="Arial" w:hAnsi="Arial"/>
                <w:b/>
                <w:sz w:val="16"/>
                <w:szCs w:val="16"/>
              </w:rPr>
              <w:t>Nonbreeding</w:t>
            </w:r>
          </w:p>
        </w:tc>
      </w:tr>
      <w:tr w:rsidR="00DD290B"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410" w:type="dxa"/>
            <w:gridSpan w:val="2"/>
          </w:tcPr>
          <w:p w:rsidR="00DD290B" w:rsidRPr="00D97E5C" w:rsidRDefault="00D97E5C">
            <w:pPr>
              <w:pStyle w:val="body"/>
              <w:tabs>
                <w:tab w:val="left" w:pos="1751"/>
              </w:tabs>
              <w:spacing w:after="0" w:line="240" w:lineRule="auto"/>
              <w:rPr>
                <w:rStyle w:val="boxChar"/>
                <w:rFonts w:ascii="Arial" w:hAnsi="Arial"/>
              </w:rPr>
            </w:pPr>
            <w:r w:rsidRPr="00D97E5C">
              <w:rPr>
                <w:rStyle w:val="boxChar"/>
                <w:rFonts w:ascii="Arial" w:hAnsi="Arial"/>
              </w:rPr>
              <w:t xml:space="preserve">Red-tailed </w:t>
            </w:r>
            <w:r>
              <w:rPr>
                <w:rStyle w:val="boxChar"/>
                <w:rFonts w:ascii="Arial" w:hAnsi="Arial"/>
              </w:rPr>
              <w:t>b</w:t>
            </w:r>
            <w:r w:rsidRPr="00D97E5C">
              <w:rPr>
                <w:rStyle w:val="boxChar"/>
                <w:rFonts w:ascii="Arial" w:hAnsi="Arial"/>
              </w:rPr>
              <w:t>oa constrictor</w:t>
            </w:r>
          </w:p>
        </w:tc>
        <w:tc>
          <w:tcPr>
            <w:tcW w:w="4678" w:type="dxa"/>
          </w:tcPr>
          <w:p w:rsidR="00DD290B" w:rsidRPr="00D97E5C" w:rsidRDefault="00D97E5C">
            <w:pPr>
              <w:pStyle w:val="body"/>
              <w:tabs>
                <w:tab w:val="left" w:pos="1751"/>
              </w:tabs>
              <w:spacing w:after="0" w:line="240" w:lineRule="auto"/>
              <w:rPr>
                <w:rStyle w:val="boxChar"/>
                <w:rFonts w:ascii="Arial" w:hAnsi="Arial"/>
                <w:i/>
                <w:szCs w:val="18"/>
              </w:rPr>
            </w:pPr>
            <w:r w:rsidRPr="00D97E5C">
              <w:rPr>
                <w:rStyle w:val="boxChar"/>
                <w:rFonts w:ascii="Arial" w:hAnsi="Arial"/>
                <w:i/>
                <w:szCs w:val="18"/>
              </w:rPr>
              <w:t>Boa constrictor</w:t>
            </w:r>
          </w:p>
        </w:tc>
        <w:tc>
          <w:tcPr>
            <w:tcW w:w="1410" w:type="dxa"/>
          </w:tcPr>
          <w:p w:rsidR="00DD290B" w:rsidRDefault="00D97E5C" w:rsidP="003D63C5">
            <w:pPr>
              <w:pStyle w:val="body"/>
              <w:tabs>
                <w:tab w:val="left" w:pos="1751"/>
              </w:tabs>
              <w:spacing w:after="0" w:line="240" w:lineRule="auto"/>
              <w:jc w:val="center"/>
              <w:rPr>
                <w:rStyle w:val="boxChar"/>
                <w:rFonts w:ascii="Arial" w:hAnsi="Arial"/>
                <w:szCs w:val="18"/>
              </w:rPr>
            </w:pPr>
            <w:r>
              <w:rPr>
                <w:rStyle w:val="boxChar"/>
                <w:rFonts w:ascii="Arial" w:hAnsi="Arial"/>
                <w:szCs w:val="18"/>
              </w:rPr>
              <w:t>1</w:t>
            </w:r>
          </w:p>
        </w:tc>
        <w:tc>
          <w:tcPr>
            <w:tcW w:w="1141" w:type="dxa"/>
          </w:tcPr>
          <w:p w:rsidR="00DD290B" w:rsidRDefault="001B2ECA" w:rsidP="003D63C5">
            <w:pPr>
              <w:pStyle w:val="body"/>
              <w:tabs>
                <w:tab w:val="left" w:pos="1751"/>
              </w:tabs>
              <w:spacing w:after="0" w:line="240" w:lineRule="auto"/>
              <w:jc w:val="center"/>
              <w:rPr>
                <w:rStyle w:val="boxChar"/>
                <w:rFonts w:ascii="Arial" w:hAnsi="Arial"/>
                <w:szCs w:val="18"/>
              </w:rPr>
            </w:pPr>
            <w:sdt>
              <w:sdtPr>
                <w:rPr>
                  <w:rStyle w:val="boxChar"/>
                  <w:sz w:val="24"/>
                </w:rPr>
                <w:id w:val="788327"/>
                <w14:checkbox>
                  <w14:checked w14:val="0"/>
                  <w14:checkedState w14:val="2612" w14:font="MS Gothic"/>
                  <w14:uncheckedState w14:val="2610" w14:font="MS Gothic"/>
                </w14:checkbox>
              </w:sdtPr>
              <w:sdtEndPr>
                <w:rPr>
                  <w:rStyle w:val="boxChar"/>
                </w:rPr>
              </w:sdtEndPr>
              <w:sdtContent>
                <w:r w:rsidR="00DD290B">
                  <w:rPr>
                    <w:rStyle w:val="boxChar"/>
                    <w:rFonts w:hint="eastAsia"/>
                    <w:sz w:val="24"/>
                  </w:rPr>
                  <w:t>☐</w:t>
                </w:r>
              </w:sdtContent>
            </w:sdt>
          </w:p>
        </w:tc>
        <w:tc>
          <w:tcPr>
            <w:tcW w:w="1133" w:type="dxa"/>
            <w:gridSpan w:val="2"/>
          </w:tcPr>
          <w:p w:rsidR="00DD290B" w:rsidRDefault="001B2ECA" w:rsidP="003D63C5">
            <w:pPr>
              <w:pStyle w:val="body"/>
              <w:tabs>
                <w:tab w:val="left" w:pos="1751"/>
              </w:tabs>
              <w:spacing w:after="0" w:line="240" w:lineRule="auto"/>
              <w:jc w:val="center"/>
              <w:rPr>
                <w:rStyle w:val="boxChar"/>
                <w:rFonts w:ascii="Arial" w:hAnsi="Arial"/>
                <w:szCs w:val="18"/>
              </w:rPr>
            </w:pPr>
            <w:sdt>
              <w:sdtPr>
                <w:rPr>
                  <w:rStyle w:val="boxChar"/>
                  <w:sz w:val="24"/>
                </w:rPr>
                <w:id w:val="1408499923"/>
                <w14:checkbox>
                  <w14:checked w14:val="1"/>
                  <w14:checkedState w14:val="2612" w14:font="MS Gothic"/>
                  <w14:uncheckedState w14:val="2610" w14:font="MS Gothic"/>
                </w14:checkbox>
              </w:sdtPr>
              <w:sdtEndPr>
                <w:rPr>
                  <w:rStyle w:val="boxChar"/>
                </w:rPr>
              </w:sdtEndPr>
              <w:sdtContent>
                <w:r w:rsidR="00D97E5C">
                  <w:rPr>
                    <w:rStyle w:val="boxChar"/>
                    <w:rFonts w:hint="eastAsia"/>
                    <w:sz w:val="24"/>
                  </w:rPr>
                  <w:t>☒</w:t>
                </w:r>
              </w:sdtContent>
            </w:sdt>
          </w:p>
        </w:tc>
      </w:tr>
      <w:tr w:rsidR="00DD290B"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2410" w:type="dxa"/>
            <w:gridSpan w:val="2"/>
          </w:tcPr>
          <w:p w:rsidR="00DD290B" w:rsidRDefault="00DD290B">
            <w:pPr>
              <w:pStyle w:val="body"/>
              <w:tabs>
                <w:tab w:val="left" w:pos="1751"/>
              </w:tabs>
              <w:spacing w:after="0" w:line="240" w:lineRule="auto"/>
              <w:rPr>
                <w:rStyle w:val="boxChar"/>
                <w:szCs w:val="18"/>
              </w:rPr>
            </w:pPr>
          </w:p>
        </w:tc>
        <w:tc>
          <w:tcPr>
            <w:tcW w:w="4678" w:type="dxa"/>
          </w:tcPr>
          <w:p w:rsidR="00DD290B" w:rsidRDefault="00DD290B">
            <w:pPr>
              <w:pStyle w:val="body"/>
              <w:tabs>
                <w:tab w:val="left" w:pos="1751"/>
              </w:tabs>
              <w:spacing w:after="0" w:line="240" w:lineRule="auto"/>
              <w:rPr>
                <w:rStyle w:val="boxChar"/>
                <w:szCs w:val="18"/>
              </w:rPr>
            </w:pPr>
          </w:p>
        </w:tc>
        <w:tc>
          <w:tcPr>
            <w:tcW w:w="1410" w:type="dxa"/>
          </w:tcPr>
          <w:p w:rsidR="00DD290B" w:rsidRDefault="00DD290B" w:rsidP="003D63C5">
            <w:pPr>
              <w:pStyle w:val="body"/>
              <w:tabs>
                <w:tab w:val="left" w:pos="1751"/>
              </w:tabs>
              <w:spacing w:after="0" w:line="240" w:lineRule="auto"/>
              <w:jc w:val="center"/>
              <w:rPr>
                <w:rStyle w:val="boxChar"/>
                <w:rFonts w:ascii="Arial" w:hAnsi="Arial"/>
                <w:szCs w:val="18"/>
              </w:rPr>
            </w:pPr>
          </w:p>
        </w:tc>
        <w:tc>
          <w:tcPr>
            <w:tcW w:w="1141" w:type="dxa"/>
          </w:tcPr>
          <w:p w:rsidR="00DD290B" w:rsidRDefault="001B2ECA" w:rsidP="003D63C5">
            <w:pPr>
              <w:pStyle w:val="body"/>
              <w:tabs>
                <w:tab w:val="left" w:pos="1751"/>
              </w:tabs>
              <w:spacing w:after="0" w:line="240" w:lineRule="auto"/>
              <w:jc w:val="center"/>
              <w:rPr>
                <w:rStyle w:val="boxChar"/>
                <w:rFonts w:ascii="Arial" w:hAnsi="Arial"/>
                <w:szCs w:val="18"/>
              </w:rPr>
            </w:pPr>
            <w:sdt>
              <w:sdtPr>
                <w:rPr>
                  <w:rStyle w:val="boxChar"/>
                  <w:sz w:val="24"/>
                </w:rPr>
                <w:id w:val="-653979582"/>
                <w14:checkbox>
                  <w14:checked w14:val="0"/>
                  <w14:checkedState w14:val="2612" w14:font="MS Gothic"/>
                  <w14:uncheckedState w14:val="2610" w14:font="MS Gothic"/>
                </w14:checkbox>
              </w:sdtPr>
              <w:sdtEndPr>
                <w:rPr>
                  <w:rStyle w:val="boxChar"/>
                </w:rPr>
              </w:sdtEndPr>
              <w:sdtContent>
                <w:r w:rsidR="00DD290B" w:rsidRPr="00C1100D">
                  <w:rPr>
                    <w:rStyle w:val="boxChar"/>
                    <w:rFonts w:hint="eastAsia"/>
                    <w:sz w:val="24"/>
                  </w:rPr>
                  <w:t>☐</w:t>
                </w:r>
              </w:sdtContent>
            </w:sdt>
          </w:p>
        </w:tc>
        <w:tc>
          <w:tcPr>
            <w:tcW w:w="1133" w:type="dxa"/>
            <w:gridSpan w:val="2"/>
          </w:tcPr>
          <w:p w:rsidR="00DD290B" w:rsidRDefault="001B2ECA" w:rsidP="003D63C5">
            <w:pPr>
              <w:pStyle w:val="body"/>
              <w:tabs>
                <w:tab w:val="left" w:pos="1751"/>
              </w:tabs>
              <w:spacing w:after="0" w:line="240" w:lineRule="auto"/>
              <w:jc w:val="center"/>
              <w:rPr>
                <w:rStyle w:val="boxChar"/>
                <w:rFonts w:ascii="Arial" w:hAnsi="Arial"/>
                <w:szCs w:val="18"/>
              </w:rPr>
            </w:pPr>
            <w:sdt>
              <w:sdtPr>
                <w:rPr>
                  <w:rStyle w:val="boxChar"/>
                  <w:sz w:val="24"/>
                </w:rPr>
                <w:id w:val="-384411294"/>
                <w14:checkbox>
                  <w14:checked w14:val="0"/>
                  <w14:checkedState w14:val="2612" w14:font="MS Gothic"/>
                  <w14:uncheckedState w14:val="2610" w14:font="MS Gothic"/>
                </w14:checkbox>
              </w:sdtPr>
              <w:sdtEndPr>
                <w:rPr>
                  <w:rStyle w:val="boxChar"/>
                </w:rPr>
              </w:sdtEndPr>
              <w:sdtContent>
                <w:r w:rsidR="006D5042">
                  <w:rPr>
                    <w:rStyle w:val="boxChar"/>
                    <w:rFonts w:hint="eastAsia"/>
                    <w:sz w:val="24"/>
                  </w:rPr>
                  <w:t>☐</w:t>
                </w:r>
              </w:sdtContent>
            </w:sdt>
          </w:p>
        </w:tc>
      </w:tr>
      <w:tr w:rsidR="00B8593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2410" w:type="dxa"/>
            <w:gridSpan w:val="2"/>
          </w:tcPr>
          <w:p w:rsidR="003D63C5" w:rsidRDefault="003D63C5" w:rsidP="009D3465">
            <w:pPr>
              <w:pStyle w:val="body"/>
              <w:tabs>
                <w:tab w:val="left" w:pos="1751"/>
              </w:tabs>
              <w:spacing w:after="0" w:line="240" w:lineRule="auto"/>
              <w:rPr>
                <w:rStyle w:val="boxChar"/>
                <w:rFonts w:ascii="Arial" w:hAnsi="Arial"/>
                <w:szCs w:val="18"/>
              </w:rPr>
            </w:pPr>
          </w:p>
          <w:p w:rsidR="003D63C5" w:rsidRDefault="003D63C5" w:rsidP="009D3465">
            <w:pPr>
              <w:pStyle w:val="body"/>
              <w:tabs>
                <w:tab w:val="left" w:pos="1751"/>
              </w:tabs>
              <w:spacing w:after="0" w:line="240" w:lineRule="auto"/>
              <w:rPr>
                <w:rStyle w:val="boxChar"/>
                <w:rFonts w:ascii="Arial" w:hAnsi="Arial"/>
                <w:szCs w:val="18"/>
              </w:rPr>
            </w:pPr>
          </w:p>
        </w:tc>
        <w:tc>
          <w:tcPr>
            <w:tcW w:w="4678" w:type="dxa"/>
          </w:tcPr>
          <w:p w:rsidR="003D63C5" w:rsidRDefault="003D63C5" w:rsidP="009D3465">
            <w:pPr>
              <w:pStyle w:val="body"/>
              <w:tabs>
                <w:tab w:val="left" w:pos="1751"/>
              </w:tabs>
              <w:spacing w:after="0" w:line="240" w:lineRule="auto"/>
              <w:rPr>
                <w:rStyle w:val="boxChar"/>
                <w:rFonts w:ascii="Arial" w:hAnsi="Arial"/>
                <w:szCs w:val="18"/>
              </w:rPr>
            </w:pPr>
          </w:p>
        </w:tc>
        <w:tc>
          <w:tcPr>
            <w:tcW w:w="1410" w:type="dxa"/>
          </w:tcPr>
          <w:p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rsidR="003D63C5" w:rsidRDefault="001B2ECA" w:rsidP="003D63C5">
            <w:pPr>
              <w:pStyle w:val="body"/>
              <w:tabs>
                <w:tab w:val="left" w:pos="1751"/>
              </w:tabs>
              <w:spacing w:after="0" w:line="240" w:lineRule="auto"/>
              <w:jc w:val="center"/>
              <w:rPr>
                <w:rStyle w:val="boxChar"/>
                <w:rFonts w:ascii="Arial" w:hAnsi="Arial"/>
                <w:szCs w:val="18"/>
              </w:rPr>
            </w:pPr>
            <w:sdt>
              <w:sdtPr>
                <w:rPr>
                  <w:rStyle w:val="boxChar"/>
                  <w:sz w:val="24"/>
                </w:rPr>
                <w:id w:val="869111165"/>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rsidR="003D63C5" w:rsidRDefault="001B2ECA" w:rsidP="003D63C5">
            <w:pPr>
              <w:pStyle w:val="body"/>
              <w:tabs>
                <w:tab w:val="left" w:pos="1751"/>
              </w:tabs>
              <w:spacing w:after="0" w:line="240" w:lineRule="auto"/>
              <w:jc w:val="center"/>
              <w:rPr>
                <w:rStyle w:val="boxChar"/>
                <w:rFonts w:ascii="Arial" w:hAnsi="Arial"/>
                <w:szCs w:val="18"/>
              </w:rPr>
            </w:pPr>
            <w:sdt>
              <w:sdtPr>
                <w:rPr>
                  <w:rStyle w:val="boxChar"/>
                  <w:sz w:val="24"/>
                </w:rPr>
                <w:id w:val="1478031250"/>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6"/>
        </w:trPr>
        <w:tc>
          <w:tcPr>
            <w:tcW w:w="2410" w:type="dxa"/>
            <w:gridSpan w:val="2"/>
          </w:tcPr>
          <w:p w:rsidR="003D63C5" w:rsidRDefault="003D63C5" w:rsidP="009D3465">
            <w:pPr>
              <w:pStyle w:val="body"/>
              <w:tabs>
                <w:tab w:val="left" w:pos="1751"/>
              </w:tabs>
              <w:spacing w:after="0" w:line="240" w:lineRule="auto"/>
              <w:rPr>
                <w:rStyle w:val="boxChar"/>
                <w:rFonts w:ascii="Arial" w:hAnsi="Arial"/>
                <w:szCs w:val="18"/>
              </w:rPr>
            </w:pPr>
          </w:p>
          <w:p w:rsidR="003D63C5" w:rsidRDefault="003D63C5" w:rsidP="009D3465">
            <w:pPr>
              <w:pStyle w:val="body"/>
              <w:tabs>
                <w:tab w:val="left" w:pos="1751"/>
              </w:tabs>
              <w:spacing w:after="0" w:line="240" w:lineRule="auto"/>
              <w:rPr>
                <w:rStyle w:val="boxChar"/>
                <w:rFonts w:ascii="Arial" w:hAnsi="Arial"/>
                <w:szCs w:val="18"/>
              </w:rPr>
            </w:pPr>
          </w:p>
        </w:tc>
        <w:tc>
          <w:tcPr>
            <w:tcW w:w="4678" w:type="dxa"/>
          </w:tcPr>
          <w:p w:rsidR="003D63C5" w:rsidRDefault="003D63C5" w:rsidP="009D3465">
            <w:pPr>
              <w:pStyle w:val="body"/>
              <w:tabs>
                <w:tab w:val="left" w:pos="1751"/>
              </w:tabs>
              <w:spacing w:after="0" w:line="240" w:lineRule="auto"/>
              <w:rPr>
                <w:rStyle w:val="boxChar"/>
                <w:rFonts w:ascii="Arial" w:hAnsi="Arial"/>
                <w:szCs w:val="18"/>
              </w:rPr>
            </w:pPr>
          </w:p>
        </w:tc>
        <w:tc>
          <w:tcPr>
            <w:tcW w:w="1410" w:type="dxa"/>
          </w:tcPr>
          <w:p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rsidR="003D63C5" w:rsidRDefault="001B2ECA" w:rsidP="003D63C5">
            <w:pPr>
              <w:pStyle w:val="body"/>
              <w:tabs>
                <w:tab w:val="left" w:pos="1751"/>
              </w:tabs>
              <w:spacing w:after="0" w:line="240" w:lineRule="auto"/>
              <w:jc w:val="center"/>
              <w:rPr>
                <w:rStyle w:val="boxChar"/>
                <w:rFonts w:ascii="Arial" w:hAnsi="Arial"/>
                <w:szCs w:val="18"/>
              </w:rPr>
            </w:pPr>
            <w:sdt>
              <w:sdtPr>
                <w:rPr>
                  <w:rStyle w:val="boxChar"/>
                  <w:sz w:val="24"/>
                </w:rPr>
                <w:id w:val="1021042285"/>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rsidR="003D63C5" w:rsidRDefault="001B2ECA" w:rsidP="003D63C5">
            <w:pPr>
              <w:pStyle w:val="body"/>
              <w:tabs>
                <w:tab w:val="left" w:pos="1751"/>
              </w:tabs>
              <w:spacing w:after="0" w:line="240" w:lineRule="auto"/>
              <w:jc w:val="center"/>
              <w:rPr>
                <w:rStyle w:val="boxChar"/>
                <w:rFonts w:ascii="Arial" w:hAnsi="Arial"/>
                <w:szCs w:val="18"/>
              </w:rPr>
            </w:pPr>
            <w:sdt>
              <w:sdtPr>
                <w:rPr>
                  <w:rStyle w:val="boxChar"/>
                  <w:sz w:val="24"/>
                </w:rPr>
                <w:id w:val="-1012447969"/>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trPr>
        <w:tc>
          <w:tcPr>
            <w:tcW w:w="2410" w:type="dxa"/>
            <w:gridSpan w:val="2"/>
          </w:tcPr>
          <w:p w:rsidR="003D63C5" w:rsidRDefault="003D63C5" w:rsidP="009D3465">
            <w:pPr>
              <w:pStyle w:val="body"/>
              <w:tabs>
                <w:tab w:val="left" w:pos="1751"/>
              </w:tabs>
              <w:spacing w:after="0" w:line="240" w:lineRule="auto"/>
              <w:rPr>
                <w:rStyle w:val="boxChar"/>
                <w:rFonts w:ascii="Arial" w:hAnsi="Arial"/>
                <w:szCs w:val="18"/>
              </w:rPr>
            </w:pPr>
          </w:p>
          <w:p w:rsidR="003D63C5" w:rsidRDefault="003D63C5" w:rsidP="009D3465">
            <w:pPr>
              <w:pStyle w:val="body"/>
              <w:tabs>
                <w:tab w:val="left" w:pos="1751"/>
              </w:tabs>
              <w:spacing w:after="0" w:line="240" w:lineRule="auto"/>
              <w:rPr>
                <w:rStyle w:val="boxChar"/>
                <w:rFonts w:ascii="Arial" w:hAnsi="Arial"/>
                <w:szCs w:val="18"/>
              </w:rPr>
            </w:pPr>
          </w:p>
        </w:tc>
        <w:tc>
          <w:tcPr>
            <w:tcW w:w="4678" w:type="dxa"/>
          </w:tcPr>
          <w:p w:rsidR="003D63C5" w:rsidRDefault="003D63C5" w:rsidP="009D3465">
            <w:pPr>
              <w:pStyle w:val="body"/>
              <w:tabs>
                <w:tab w:val="left" w:pos="1751"/>
              </w:tabs>
              <w:spacing w:after="0" w:line="240" w:lineRule="auto"/>
              <w:rPr>
                <w:rStyle w:val="boxChar"/>
                <w:rFonts w:ascii="Arial" w:hAnsi="Arial"/>
                <w:szCs w:val="18"/>
              </w:rPr>
            </w:pPr>
          </w:p>
        </w:tc>
        <w:tc>
          <w:tcPr>
            <w:tcW w:w="1410" w:type="dxa"/>
          </w:tcPr>
          <w:p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rsidR="003D63C5" w:rsidRDefault="001B2ECA" w:rsidP="003D63C5">
            <w:pPr>
              <w:pStyle w:val="body"/>
              <w:tabs>
                <w:tab w:val="left" w:pos="1751"/>
              </w:tabs>
              <w:spacing w:after="0" w:line="240" w:lineRule="auto"/>
              <w:jc w:val="center"/>
              <w:rPr>
                <w:rStyle w:val="boxChar"/>
                <w:rFonts w:ascii="Arial" w:hAnsi="Arial"/>
                <w:szCs w:val="18"/>
              </w:rPr>
            </w:pPr>
            <w:sdt>
              <w:sdtPr>
                <w:rPr>
                  <w:rStyle w:val="boxChar"/>
                  <w:sz w:val="24"/>
                </w:rPr>
                <w:id w:val="-22783706"/>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rsidR="003D63C5" w:rsidRDefault="001B2ECA" w:rsidP="003D63C5">
            <w:pPr>
              <w:pStyle w:val="body"/>
              <w:tabs>
                <w:tab w:val="left" w:pos="1751"/>
              </w:tabs>
              <w:spacing w:after="0" w:line="240" w:lineRule="auto"/>
              <w:jc w:val="center"/>
              <w:rPr>
                <w:rStyle w:val="boxChar"/>
                <w:rFonts w:ascii="Arial" w:hAnsi="Arial"/>
                <w:szCs w:val="18"/>
              </w:rPr>
            </w:pPr>
            <w:sdt>
              <w:sdtPr>
                <w:rPr>
                  <w:rStyle w:val="boxChar"/>
                  <w:sz w:val="24"/>
                </w:rPr>
                <w:id w:val="1140844994"/>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2410" w:type="dxa"/>
            <w:gridSpan w:val="2"/>
          </w:tcPr>
          <w:p w:rsidR="003D63C5" w:rsidRDefault="003D63C5" w:rsidP="009D3465">
            <w:pPr>
              <w:pStyle w:val="body"/>
              <w:tabs>
                <w:tab w:val="left" w:pos="1751"/>
              </w:tabs>
              <w:spacing w:after="0" w:line="240" w:lineRule="auto"/>
              <w:rPr>
                <w:rStyle w:val="boxChar"/>
                <w:rFonts w:ascii="Arial" w:hAnsi="Arial"/>
                <w:szCs w:val="18"/>
              </w:rPr>
            </w:pPr>
          </w:p>
          <w:p w:rsidR="003D63C5" w:rsidRDefault="003D63C5" w:rsidP="009D3465">
            <w:pPr>
              <w:pStyle w:val="body"/>
              <w:tabs>
                <w:tab w:val="left" w:pos="1751"/>
              </w:tabs>
              <w:spacing w:after="0" w:line="240" w:lineRule="auto"/>
              <w:rPr>
                <w:rStyle w:val="boxChar"/>
                <w:rFonts w:ascii="Arial" w:hAnsi="Arial"/>
                <w:szCs w:val="18"/>
              </w:rPr>
            </w:pPr>
          </w:p>
        </w:tc>
        <w:tc>
          <w:tcPr>
            <w:tcW w:w="4678" w:type="dxa"/>
          </w:tcPr>
          <w:p w:rsidR="003D63C5" w:rsidRDefault="003D63C5" w:rsidP="009D3465">
            <w:pPr>
              <w:pStyle w:val="body"/>
              <w:tabs>
                <w:tab w:val="left" w:pos="1751"/>
              </w:tabs>
              <w:spacing w:after="0" w:line="240" w:lineRule="auto"/>
              <w:rPr>
                <w:rStyle w:val="boxChar"/>
                <w:rFonts w:ascii="Arial" w:hAnsi="Arial"/>
                <w:szCs w:val="18"/>
              </w:rPr>
            </w:pPr>
          </w:p>
        </w:tc>
        <w:tc>
          <w:tcPr>
            <w:tcW w:w="1410" w:type="dxa"/>
          </w:tcPr>
          <w:p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rsidR="003D63C5" w:rsidRDefault="001B2ECA" w:rsidP="003D63C5">
            <w:pPr>
              <w:pStyle w:val="body"/>
              <w:tabs>
                <w:tab w:val="left" w:pos="1751"/>
              </w:tabs>
              <w:spacing w:after="0" w:line="240" w:lineRule="auto"/>
              <w:jc w:val="center"/>
              <w:rPr>
                <w:rStyle w:val="boxChar"/>
                <w:rFonts w:ascii="Arial" w:hAnsi="Arial"/>
                <w:szCs w:val="18"/>
              </w:rPr>
            </w:pPr>
            <w:sdt>
              <w:sdtPr>
                <w:rPr>
                  <w:rStyle w:val="boxChar"/>
                  <w:sz w:val="24"/>
                </w:rPr>
                <w:id w:val="1191803042"/>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rsidR="003D63C5" w:rsidRDefault="001B2ECA" w:rsidP="003D63C5">
            <w:pPr>
              <w:pStyle w:val="body"/>
              <w:tabs>
                <w:tab w:val="left" w:pos="1751"/>
              </w:tabs>
              <w:spacing w:after="0" w:line="240" w:lineRule="auto"/>
              <w:jc w:val="center"/>
              <w:rPr>
                <w:rStyle w:val="boxChar"/>
                <w:rFonts w:ascii="Arial" w:hAnsi="Arial"/>
                <w:szCs w:val="18"/>
              </w:rPr>
            </w:pPr>
            <w:sdt>
              <w:sdtPr>
                <w:rPr>
                  <w:rStyle w:val="boxChar"/>
                  <w:sz w:val="24"/>
                </w:rPr>
                <w:id w:val="-1367668943"/>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2410" w:type="dxa"/>
            <w:gridSpan w:val="2"/>
          </w:tcPr>
          <w:p w:rsidR="003D63C5" w:rsidRDefault="003D63C5" w:rsidP="009D3465">
            <w:pPr>
              <w:pStyle w:val="body"/>
              <w:tabs>
                <w:tab w:val="left" w:pos="1751"/>
              </w:tabs>
              <w:spacing w:after="0" w:line="240" w:lineRule="auto"/>
              <w:rPr>
                <w:rStyle w:val="boxChar"/>
                <w:rFonts w:ascii="Arial" w:hAnsi="Arial"/>
                <w:szCs w:val="18"/>
              </w:rPr>
            </w:pPr>
          </w:p>
          <w:p w:rsidR="003D63C5" w:rsidRDefault="003D63C5" w:rsidP="009D3465">
            <w:pPr>
              <w:pStyle w:val="body"/>
              <w:tabs>
                <w:tab w:val="left" w:pos="1751"/>
              </w:tabs>
              <w:spacing w:after="0" w:line="240" w:lineRule="auto"/>
              <w:rPr>
                <w:rStyle w:val="boxChar"/>
                <w:rFonts w:ascii="Arial" w:hAnsi="Arial"/>
                <w:szCs w:val="18"/>
              </w:rPr>
            </w:pPr>
          </w:p>
        </w:tc>
        <w:tc>
          <w:tcPr>
            <w:tcW w:w="4678" w:type="dxa"/>
          </w:tcPr>
          <w:p w:rsidR="003D63C5" w:rsidRDefault="003D63C5" w:rsidP="009D3465">
            <w:pPr>
              <w:pStyle w:val="body"/>
              <w:tabs>
                <w:tab w:val="left" w:pos="1751"/>
              </w:tabs>
              <w:spacing w:after="0" w:line="240" w:lineRule="auto"/>
              <w:rPr>
                <w:rStyle w:val="boxChar"/>
                <w:rFonts w:ascii="Arial" w:hAnsi="Arial"/>
                <w:szCs w:val="18"/>
              </w:rPr>
            </w:pPr>
          </w:p>
        </w:tc>
        <w:tc>
          <w:tcPr>
            <w:tcW w:w="1410" w:type="dxa"/>
          </w:tcPr>
          <w:p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rsidR="003D63C5" w:rsidRDefault="001B2ECA" w:rsidP="003D63C5">
            <w:pPr>
              <w:pStyle w:val="body"/>
              <w:tabs>
                <w:tab w:val="left" w:pos="1751"/>
              </w:tabs>
              <w:spacing w:after="0" w:line="240" w:lineRule="auto"/>
              <w:jc w:val="center"/>
              <w:rPr>
                <w:rStyle w:val="boxChar"/>
                <w:rFonts w:ascii="Arial" w:hAnsi="Arial"/>
                <w:szCs w:val="18"/>
              </w:rPr>
            </w:pPr>
            <w:sdt>
              <w:sdtPr>
                <w:rPr>
                  <w:rStyle w:val="boxChar"/>
                  <w:sz w:val="24"/>
                </w:rPr>
                <w:id w:val="-1511906293"/>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rsidR="003D63C5" w:rsidRDefault="001B2ECA" w:rsidP="003D63C5">
            <w:pPr>
              <w:pStyle w:val="body"/>
              <w:tabs>
                <w:tab w:val="left" w:pos="1751"/>
              </w:tabs>
              <w:spacing w:after="0" w:line="240" w:lineRule="auto"/>
              <w:jc w:val="center"/>
              <w:rPr>
                <w:rStyle w:val="boxChar"/>
                <w:rFonts w:ascii="Arial" w:hAnsi="Arial"/>
                <w:szCs w:val="18"/>
              </w:rPr>
            </w:pPr>
            <w:sdt>
              <w:sdtPr>
                <w:rPr>
                  <w:rStyle w:val="boxChar"/>
                  <w:sz w:val="24"/>
                </w:rPr>
                <w:id w:val="-1952010233"/>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2410" w:type="dxa"/>
            <w:gridSpan w:val="2"/>
          </w:tcPr>
          <w:p w:rsidR="003D63C5" w:rsidRDefault="003D63C5" w:rsidP="009D3465">
            <w:pPr>
              <w:pStyle w:val="body"/>
              <w:tabs>
                <w:tab w:val="left" w:pos="1751"/>
              </w:tabs>
              <w:spacing w:after="0" w:line="240" w:lineRule="auto"/>
              <w:rPr>
                <w:rStyle w:val="boxChar"/>
                <w:rFonts w:ascii="Arial" w:hAnsi="Arial"/>
                <w:szCs w:val="18"/>
              </w:rPr>
            </w:pPr>
          </w:p>
          <w:p w:rsidR="003D63C5" w:rsidRDefault="003D63C5" w:rsidP="009D3465">
            <w:pPr>
              <w:pStyle w:val="body"/>
              <w:tabs>
                <w:tab w:val="left" w:pos="1751"/>
              </w:tabs>
              <w:spacing w:after="0" w:line="240" w:lineRule="auto"/>
              <w:rPr>
                <w:rStyle w:val="boxChar"/>
                <w:rFonts w:ascii="Arial" w:hAnsi="Arial"/>
                <w:szCs w:val="18"/>
              </w:rPr>
            </w:pPr>
          </w:p>
        </w:tc>
        <w:tc>
          <w:tcPr>
            <w:tcW w:w="4678" w:type="dxa"/>
          </w:tcPr>
          <w:p w:rsidR="003D63C5" w:rsidRDefault="003D63C5" w:rsidP="009D3465">
            <w:pPr>
              <w:pStyle w:val="body"/>
              <w:tabs>
                <w:tab w:val="left" w:pos="1751"/>
              </w:tabs>
              <w:spacing w:after="0" w:line="240" w:lineRule="auto"/>
              <w:rPr>
                <w:rStyle w:val="boxChar"/>
                <w:rFonts w:ascii="Arial" w:hAnsi="Arial"/>
                <w:szCs w:val="18"/>
              </w:rPr>
            </w:pPr>
          </w:p>
        </w:tc>
        <w:tc>
          <w:tcPr>
            <w:tcW w:w="1410" w:type="dxa"/>
          </w:tcPr>
          <w:p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rsidR="003D63C5" w:rsidRDefault="001B2ECA" w:rsidP="003D63C5">
            <w:pPr>
              <w:pStyle w:val="body"/>
              <w:tabs>
                <w:tab w:val="left" w:pos="1751"/>
              </w:tabs>
              <w:spacing w:after="0" w:line="240" w:lineRule="auto"/>
              <w:jc w:val="center"/>
              <w:rPr>
                <w:rStyle w:val="boxChar"/>
                <w:rFonts w:ascii="Arial" w:hAnsi="Arial"/>
                <w:szCs w:val="18"/>
              </w:rPr>
            </w:pPr>
            <w:sdt>
              <w:sdtPr>
                <w:rPr>
                  <w:rStyle w:val="boxChar"/>
                  <w:sz w:val="24"/>
                </w:rPr>
                <w:id w:val="291258032"/>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rsidR="003D63C5" w:rsidRDefault="001B2ECA" w:rsidP="003D63C5">
            <w:pPr>
              <w:pStyle w:val="body"/>
              <w:tabs>
                <w:tab w:val="left" w:pos="1751"/>
              </w:tabs>
              <w:spacing w:after="0" w:line="240" w:lineRule="auto"/>
              <w:jc w:val="center"/>
              <w:rPr>
                <w:rStyle w:val="boxChar"/>
                <w:rFonts w:ascii="Arial" w:hAnsi="Arial"/>
                <w:szCs w:val="18"/>
              </w:rPr>
            </w:pPr>
            <w:sdt>
              <w:sdtPr>
                <w:rPr>
                  <w:rStyle w:val="boxChar"/>
                  <w:sz w:val="24"/>
                </w:rPr>
                <w:id w:val="-2066396282"/>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trPr>
        <w:tc>
          <w:tcPr>
            <w:tcW w:w="2410" w:type="dxa"/>
            <w:gridSpan w:val="2"/>
          </w:tcPr>
          <w:p w:rsidR="003D63C5" w:rsidRDefault="003D63C5" w:rsidP="009D3465">
            <w:pPr>
              <w:pStyle w:val="body"/>
              <w:tabs>
                <w:tab w:val="left" w:pos="1751"/>
              </w:tabs>
              <w:spacing w:after="0" w:line="240" w:lineRule="auto"/>
              <w:rPr>
                <w:rStyle w:val="boxChar"/>
                <w:rFonts w:ascii="Arial" w:hAnsi="Arial"/>
                <w:szCs w:val="18"/>
              </w:rPr>
            </w:pPr>
          </w:p>
          <w:p w:rsidR="003D63C5" w:rsidRDefault="003D63C5" w:rsidP="009D3465">
            <w:pPr>
              <w:pStyle w:val="body"/>
              <w:tabs>
                <w:tab w:val="left" w:pos="1751"/>
              </w:tabs>
              <w:spacing w:after="0" w:line="240" w:lineRule="auto"/>
              <w:rPr>
                <w:rStyle w:val="boxChar"/>
                <w:rFonts w:ascii="Arial" w:hAnsi="Arial"/>
                <w:szCs w:val="18"/>
              </w:rPr>
            </w:pPr>
          </w:p>
        </w:tc>
        <w:tc>
          <w:tcPr>
            <w:tcW w:w="4678" w:type="dxa"/>
          </w:tcPr>
          <w:p w:rsidR="003D63C5" w:rsidRDefault="003D63C5" w:rsidP="009D3465">
            <w:pPr>
              <w:pStyle w:val="body"/>
              <w:tabs>
                <w:tab w:val="left" w:pos="1751"/>
              </w:tabs>
              <w:spacing w:after="0" w:line="240" w:lineRule="auto"/>
              <w:rPr>
                <w:rStyle w:val="boxChar"/>
                <w:rFonts w:ascii="Arial" w:hAnsi="Arial"/>
                <w:szCs w:val="18"/>
              </w:rPr>
            </w:pPr>
          </w:p>
        </w:tc>
        <w:tc>
          <w:tcPr>
            <w:tcW w:w="1410" w:type="dxa"/>
          </w:tcPr>
          <w:p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rsidR="003D63C5" w:rsidRDefault="001B2ECA" w:rsidP="003D63C5">
            <w:pPr>
              <w:pStyle w:val="body"/>
              <w:tabs>
                <w:tab w:val="left" w:pos="1751"/>
              </w:tabs>
              <w:spacing w:after="0" w:line="240" w:lineRule="auto"/>
              <w:jc w:val="center"/>
              <w:rPr>
                <w:rStyle w:val="boxChar"/>
                <w:rFonts w:ascii="Arial" w:hAnsi="Arial"/>
                <w:szCs w:val="18"/>
              </w:rPr>
            </w:pPr>
            <w:sdt>
              <w:sdtPr>
                <w:rPr>
                  <w:rStyle w:val="boxChar"/>
                  <w:sz w:val="24"/>
                </w:rPr>
                <w:id w:val="-1597861735"/>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rsidR="003D63C5" w:rsidRDefault="001B2ECA" w:rsidP="003D63C5">
            <w:pPr>
              <w:pStyle w:val="body"/>
              <w:tabs>
                <w:tab w:val="left" w:pos="1751"/>
              </w:tabs>
              <w:spacing w:after="0" w:line="240" w:lineRule="auto"/>
              <w:jc w:val="center"/>
              <w:rPr>
                <w:rStyle w:val="boxChar"/>
                <w:rFonts w:ascii="Arial" w:hAnsi="Arial"/>
                <w:szCs w:val="18"/>
              </w:rPr>
            </w:pPr>
            <w:sdt>
              <w:sdtPr>
                <w:rPr>
                  <w:rStyle w:val="boxChar"/>
                  <w:sz w:val="24"/>
                </w:rPr>
                <w:id w:val="-111443033"/>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2410" w:type="dxa"/>
            <w:gridSpan w:val="2"/>
          </w:tcPr>
          <w:p w:rsidR="003D63C5" w:rsidRDefault="003D63C5" w:rsidP="009D3465">
            <w:pPr>
              <w:pStyle w:val="body"/>
              <w:tabs>
                <w:tab w:val="left" w:pos="1751"/>
              </w:tabs>
              <w:spacing w:after="0" w:line="240" w:lineRule="auto"/>
              <w:rPr>
                <w:rStyle w:val="boxChar"/>
                <w:rFonts w:ascii="Arial" w:hAnsi="Arial"/>
                <w:szCs w:val="18"/>
              </w:rPr>
            </w:pPr>
          </w:p>
          <w:p w:rsidR="003D63C5" w:rsidRDefault="003D63C5" w:rsidP="009D3465">
            <w:pPr>
              <w:pStyle w:val="body"/>
              <w:tabs>
                <w:tab w:val="left" w:pos="1751"/>
              </w:tabs>
              <w:spacing w:after="0" w:line="240" w:lineRule="auto"/>
              <w:rPr>
                <w:rStyle w:val="boxChar"/>
                <w:rFonts w:ascii="Arial" w:hAnsi="Arial"/>
                <w:szCs w:val="18"/>
              </w:rPr>
            </w:pPr>
          </w:p>
        </w:tc>
        <w:tc>
          <w:tcPr>
            <w:tcW w:w="4678" w:type="dxa"/>
          </w:tcPr>
          <w:p w:rsidR="003D63C5" w:rsidRDefault="003D63C5" w:rsidP="009D3465">
            <w:pPr>
              <w:pStyle w:val="body"/>
              <w:tabs>
                <w:tab w:val="left" w:pos="1751"/>
              </w:tabs>
              <w:spacing w:after="0" w:line="240" w:lineRule="auto"/>
              <w:rPr>
                <w:rStyle w:val="boxChar"/>
                <w:rFonts w:ascii="Arial" w:hAnsi="Arial"/>
                <w:szCs w:val="18"/>
              </w:rPr>
            </w:pPr>
          </w:p>
        </w:tc>
        <w:tc>
          <w:tcPr>
            <w:tcW w:w="1410" w:type="dxa"/>
          </w:tcPr>
          <w:p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rsidR="003D63C5" w:rsidRDefault="001B2ECA" w:rsidP="003D63C5">
            <w:pPr>
              <w:pStyle w:val="body"/>
              <w:tabs>
                <w:tab w:val="left" w:pos="1751"/>
              </w:tabs>
              <w:spacing w:after="0" w:line="240" w:lineRule="auto"/>
              <w:jc w:val="center"/>
              <w:rPr>
                <w:rStyle w:val="boxChar"/>
                <w:rFonts w:ascii="Arial" w:hAnsi="Arial"/>
                <w:szCs w:val="18"/>
              </w:rPr>
            </w:pPr>
            <w:sdt>
              <w:sdtPr>
                <w:rPr>
                  <w:rStyle w:val="boxChar"/>
                  <w:sz w:val="24"/>
                </w:rPr>
                <w:id w:val="-988396780"/>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rsidR="003D63C5" w:rsidRDefault="001B2ECA" w:rsidP="003D63C5">
            <w:pPr>
              <w:pStyle w:val="body"/>
              <w:tabs>
                <w:tab w:val="left" w:pos="1751"/>
              </w:tabs>
              <w:spacing w:after="0" w:line="240" w:lineRule="auto"/>
              <w:jc w:val="center"/>
              <w:rPr>
                <w:rStyle w:val="boxChar"/>
                <w:rFonts w:ascii="Arial" w:hAnsi="Arial"/>
                <w:szCs w:val="18"/>
              </w:rPr>
            </w:pPr>
            <w:sdt>
              <w:sdtPr>
                <w:rPr>
                  <w:rStyle w:val="boxChar"/>
                  <w:sz w:val="24"/>
                </w:rPr>
                <w:id w:val="1007089372"/>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2410" w:type="dxa"/>
            <w:gridSpan w:val="2"/>
          </w:tcPr>
          <w:p w:rsidR="003D63C5" w:rsidRDefault="003D63C5" w:rsidP="009D3465">
            <w:pPr>
              <w:pStyle w:val="body"/>
              <w:tabs>
                <w:tab w:val="left" w:pos="1751"/>
              </w:tabs>
              <w:spacing w:after="0" w:line="240" w:lineRule="auto"/>
              <w:rPr>
                <w:rStyle w:val="boxChar"/>
                <w:rFonts w:ascii="Arial" w:hAnsi="Arial"/>
                <w:szCs w:val="18"/>
              </w:rPr>
            </w:pPr>
          </w:p>
          <w:p w:rsidR="003D63C5" w:rsidRDefault="003D63C5" w:rsidP="009D3465">
            <w:pPr>
              <w:pStyle w:val="body"/>
              <w:tabs>
                <w:tab w:val="left" w:pos="1751"/>
              </w:tabs>
              <w:spacing w:after="0" w:line="240" w:lineRule="auto"/>
              <w:rPr>
                <w:rStyle w:val="boxChar"/>
                <w:rFonts w:ascii="Arial" w:hAnsi="Arial"/>
                <w:szCs w:val="18"/>
              </w:rPr>
            </w:pPr>
          </w:p>
        </w:tc>
        <w:tc>
          <w:tcPr>
            <w:tcW w:w="4678" w:type="dxa"/>
          </w:tcPr>
          <w:p w:rsidR="003D63C5" w:rsidRDefault="003D63C5" w:rsidP="009D3465">
            <w:pPr>
              <w:pStyle w:val="body"/>
              <w:tabs>
                <w:tab w:val="left" w:pos="1751"/>
              </w:tabs>
              <w:spacing w:after="0" w:line="240" w:lineRule="auto"/>
              <w:rPr>
                <w:rStyle w:val="boxChar"/>
                <w:rFonts w:ascii="Arial" w:hAnsi="Arial"/>
                <w:szCs w:val="18"/>
              </w:rPr>
            </w:pPr>
          </w:p>
        </w:tc>
        <w:tc>
          <w:tcPr>
            <w:tcW w:w="1410" w:type="dxa"/>
          </w:tcPr>
          <w:p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rsidR="003D63C5" w:rsidRDefault="001B2ECA" w:rsidP="003D63C5">
            <w:pPr>
              <w:pStyle w:val="body"/>
              <w:tabs>
                <w:tab w:val="left" w:pos="1751"/>
              </w:tabs>
              <w:spacing w:after="0" w:line="240" w:lineRule="auto"/>
              <w:jc w:val="center"/>
              <w:rPr>
                <w:rStyle w:val="boxChar"/>
                <w:rFonts w:ascii="Arial" w:hAnsi="Arial"/>
                <w:szCs w:val="18"/>
              </w:rPr>
            </w:pPr>
            <w:sdt>
              <w:sdtPr>
                <w:rPr>
                  <w:rStyle w:val="boxChar"/>
                  <w:sz w:val="24"/>
                </w:rPr>
                <w:id w:val="-278805122"/>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rsidR="003D63C5" w:rsidRDefault="001B2ECA" w:rsidP="003D63C5">
            <w:pPr>
              <w:pStyle w:val="body"/>
              <w:tabs>
                <w:tab w:val="left" w:pos="1751"/>
              </w:tabs>
              <w:spacing w:after="0" w:line="240" w:lineRule="auto"/>
              <w:jc w:val="center"/>
              <w:rPr>
                <w:rStyle w:val="boxChar"/>
                <w:rFonts w:ascii="Arial" w:hAnsi="Arial"/>
                <w:szCs w:val="18"/>
              </w:rPr>
            </w:pPr>
            <w:sdt>
              <w:sdtPr>
                <w:rPr>
                  <w:rStyle w:val="boxChar"/>
                  <w:sz w:val="24"/>
                </w:rPr>
                <w:id w:val="-202634136"/>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2410" w:type="dxa"/>
            <w:gridSpan w:val="2"/>
          </w:tcPr>
          <w:p w:rsidR="003D63C5" w:rsidRDefault="003D63C5" w:rsidP="009D3465">
            <w:pPr>
              <w:pStyle w:val="body"/>
              <w:tabs>
                <w:tab w:val="left" w:pos="1751"/>
              </w:tabs>
              <w:spacing w:after="0" w:line="240" w:lineRule="auto"/>
              <w:rPr>
                <w:rStyle w:val="boxChar"/>
                <w:rFonts w:ascii="Arial" w:hAnsi="Arial"/>
                <w:szCs w:val="18"/>
              </w:rPr>
            </w:pPr>
          </w:p>
          <w:p w:rsidR="003D63C5" w:rsidRDefault="003D63C5" w:rsidP="009D3465">
            <w:pPr>
              <w:pStyle w:val="body"/>
              <w:tabs>
                <w:tab w:val="left" w:pos="1751"/>
              </w:tabs>
              <w:spacing w:after="0" w:line="240" w:lineRule="auto"/>
              <w:rPr>
                <w:rStyle w:val="boxChar"/>
                <w:rFonts w:ascii="Arial" w:hAnsi="Arial"/>
                <w:szCs w:val="18"/>
              </w:rPr>
            </w:pPr>
          </w:p>
        </w:tc>
        <w:tc>
          <w:tcPr>
            <w:tcW w:w="4678" w:type="dxa"/>
          </w:tcPr>
          <w:p w:rsidR="003D63C5" w:rsidRDefault="003D63C5" w:rsidP="009D3465">
            <w:pPr>
              <w:pStyle w:val="body"/>
              <w:tabs>
                <w:tab w:val="left" w:pos="1751"/>
              </w:tabs>
              <w:spacing w:after="0" w:line="240" w:lineRule="auto"/>
              <w:rPr>
                <w:rStyle w:val="boxChar"/>
                <w:rFonts w:ascii="Arial" w:hAnsi="Arial"/>
                <w:szCs w:val="18"/>
              </w:rPr>
            </w:pPr>
          </w:p>
        </w:tc>
        <w:tc>
          <w:tcPr>
            <w:tcW w:w="1410" w:type="dxa"/>
          </w:tcPr>
          <w:p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rsidR="003D63C5" w:rsidRDefault="001B2ECA" w:rsidP="003D63C5">
            <w:pPr>
              <w:pStyle w:val="body"/>
              <w:tabs>
                <w:tab w:val="left" w:pos="1751"/>
              </w:tabs>
              <w:spacing w:after="0" w:line="240" w:lineRule="auto"/>
              <w:jc w:val="center"/>
              <w:rPr>
                <w:rStyle w:val="boxChar"/>
                <w:rFonts w:ascii="Arial" w:hAnsi="Arial"/>
                <w:szCs w:val="18"/>
              </w:rPr>
            </w:pPr>
            <w:sdt>
              <w:sdtPr>
                <w:rPr>
                  <w:rStyle w:val="boxChar"/>
                  <w:sz w:val="24"/>
                </w:rPr>
                <w:id w:val="-1539503644"/>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rsidR="003D63C5" w:rsidRDefault="001B2ECA" w:rsidP="003D63C5">
            <w:pPr>
              <w:pStyle w:val="body"/>
              <w:tabs>
                <w:tab w:val="left" w:pos="1751"/>
              </w:tabs>
              <w:spacing w:after="0" w:line="240" w:lineRule="auto"/>
              <w:jc w:val="center"/>
              <w:rPr>
                <w:rStyle w:val="boxChar"/>
                <w:rFonts w:ascii="Arial" w:hAnsi="Arial"/>
                <w:szCs w:val="18"/>
              </w:rPr>
            </w:pPr>
            <w:sdt>
              <w:sdtPr>
                <w:rPr>
                  <w:rStyle w:val="boxChar"/>
                  <w:sz w:val="24"/>
                </w:rPr>
                <w:id w:val="190501135"/>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3"/>
        </w:trPr>
        <w:tc>
          <w:tcPr>
            <w:tcW w:w="2410" w:type="dxa"/>
            <w:gridSpan w:val="2"/>
          </w:tcPr>
          <w:p w:rsidR="003D63C5" w:rsidRDefault="003D63C5" w:rsidP="009D3465">
            <w:pPr>
              <w:pStyle w:val="body"/>
              <w:tabs>
                <w:tab w:val="left" w:pos="1751"/>
              </w:tabs>
              <w:spacing w:after="0" w:line="240" w:lineRule="auto"/>
              <w:rPr>
                <w:rStyle w:val="boxChar"/>
                <w:rFonts w:ascii="Arial" w:hAnsi="Arial"/>
                <w:szCs w:val="18"/>
              </w:rPr>
            </w:pPr>
          </w:p>
          <w:p w:rsidR="003D63C5" w:rsidRDefault="003D63C5" w:rsidP="009D3465">
            <w:pPr>
              <w:pStyle w:val="body"/>
              <w:tabs>
                <w:tab w:val="left" w:pos="1751"/>
              </w:tabs>
              <w:spacing w:after="0" w:line="240" w:lineRule="auto"/>
              <w:rPr>
                <w:rStyle w:val="boxChar"/>
                <w:rFonts w:ascii="Arial" w:hAnsi="Arial"/>
                <w:szCs w:val="18"/>
              </w:rPr>
            </w:pPr>
          </w:p>
        </w:tc>
        <w:tc>
          <w:tcPr>
            <w:tcW w:w="4678" w:type="dxa"/>
          </w:tcPr>
          <w:p w:rsidR="003D63C5" w:rsidRDefault="003D63C5" w:rsidP="009D3465">
            <w:pPr>
              <w:pStyle w:val="body"/>
              <w:tabs>
                <w:tab w:val="left" w:pos="1751"/>
              </w:tabs>
              <w:spacing w:after="0" w:line="240" w:lineRule="auto"/>
              <w:rPr>
                <w:rStyle w:val="boxChar"/>
                <w:rFonts w:ascii="Arial" w:hAnsi="Arial"/>
                <w:szCs w:val="18"/>
              </w:rPr>
            </w:pPr>
          </w:p>
        </w:tc>
        <w:tc>
          <w:tcPr>
            <w:tcW w:w="1410" w:type="dxa"/>
          </w:tcPr>
          <w:p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rsidR="003D63C5" w:rsidRDefault="001B2ECA" w:rsidP="003D63C5">
            <w:pPr>
              <w:pStyle w:val="body"/>
              <w:tabs>
                <w:tab w:val="left" w:pos="1751"/>
              </w:tabs>
              <w:spacing w:after="0" w:line="240" w:lineRule="auto"/>
              <w:jc w:val="center"/>
              <w:rPr>
                <w:rStyle w:val="boxChar"/>
                <w:rFonts w:ascii="Arial" w:hAnsi="Arial"/>
                <w:szCs w:val="18"/>
              </w:rPr>
            </w:pPr>
            <w:sdt>
              <w:sdtPr>
                <w:rPr>
                  <w:rStyle w:val="boxChar"/>
                  <w:sz w:val="24"/>
                </w:rPr>
                <w:id w:val="-1424256200"/>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rsidR="003D63C5" w:rsidRDefault="001B2ECA" w:rsidP="003D63C5">
            <w:pPr>
              <w:pStyle w:val="body"/>
              <w:tabs>
                <w:tab w:val="left" w:pos="1751"/>
              </w:tabs>
              <w:spacing w:after="0" w:line="240" w:lineRule="auto"/>
              <w:jc w:val="center"/>
              <w:rPr>
                <w:rStyle w:val="boxChar"/>
                <w:rFonts w:ascii="Arial" w:hAnsi="Arial"/>
                <w:szCs w:val="18"/>
              </w:rPr>
            </w:pPr>
            <w:sdt>
              <w:sdtPr>
                <w:rPr>
                  <w:rStyle w:val="boxChar"/>
                  <w:sz w:val="24"/>
                </w:rPr>
                <w:id w:val="-2060162448"/>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trPr>
        <w:tc>
          <w:tcPr>
            <w:tcW w:w="2410" w:type="dxa"/>
            <w:gridSpan w:val="2"/>
          </w:tcPr>
          <w:p w:rsidR="003D63C5" w:rsidRDefault="003D63C5" w:rsidP="009D3465">
            <w:pPr>
              <w:pStyle w:val="body"/>
              <w:tabs>
                <w:tab w:val="left" w:pos="1751"/>
              </w:tabs>
              <w:spacing w:after="0" w:line="240" w:lineRule="auto"/>
              <w:rPr>
                <w:rStyle w:val="boxChar"/>
                <w:rFonts w:ascii="Arial" w:hAnsi="Arial"/>
                <w:szCs w:val="18"/>
              </w:rPr>
            </w:pPr>
          </w:p>
          <w:p w:rsidR="003D63C5" w:rsidRDefault="003D63C5" w:rsidP="009D3465">
            <w:pPr>
              <w:pStyle w:val="body"/>
              <w:tabs>
                <w:tab w:val="left" w:pos="1751"/>
              </w:tabs>
              <w:spacing w:after="0" w:line="240" w:lineRule="auto"/>
              <w:rPr>
                <w:rStyle w:val="boxChar"/>
                <w:rFonts w:ascii="Arial" w:hAnsi="Arial"/>
                <w:szCs w:val="18"/>
              </w:rPr>
            </w:pPr>
          </w:p>
        </w:tc>
        <w:tc>
          <w:tcPr>
            <w:tcW w:w="4678" w:type="dxa"/>
          </w:tcPr>
          <w:p w:rsidR="003D63C5" w:rsidRDefault="003D63C5" w:rsidP="009D3465">
            <w:pPr>
              <w:pStyle w:val="body"/>
              <w:tabs>
                <w:tab w:val="left" w:pos="1751"/>
              </w:tabs>
              <w:spacing w:after="0" w:line="240" w:lineRule="auto"/>
              <w:rPr>
                <w:rStyle w:val="boxChar"/>
                <w:rFonts w:ascii="Arial" w:hAnsi="Arial"/>
                <w:szCs w:val="18"/>
              </w:rPr>
            </w:pPr>
          </w:p>
        </w:tc>
        <w:tc>
          <w:tcPr>
            <w:tcW w:w="1410" w:type="dxa"/>
          </w:tcPr>
          <w:p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rsidR="003D63C5" w:rsidRDefault="001B2ECA" w:rsidP="003D63C5">
            <w:pPr>
              <w:pStyle w:val="body"/>
              <w:tabs>
                <w:tab w:val="left" w:pos="1751"/>
              </w:tabs>
              <w:spacing w:after="0" w:line="240" w:lineRule="auto"/>
              <w:jc w:val="center"/>
              <w:rPr>
                <w:rStyle w:val="boxChar"/>
                <w:rFonts w:ascii="Arial" w:hAnsi="Arial"/>
                <w:szCs w:val="18"/>
              </w:rPr>
            </w:pPr>
            <w:sdt>
              <w:sdtPr>
                <w:rPr>
                  <w:rStyle w:val="boxChar"/>
                  <w:sz w:val="24"/>
                </w:rPr>
                <w:id w:val="513579577"/>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rsidR="003D63C5" w:rsidRDefault="001B2ECA" w:rsidP="003D63C5">
            <w:pPr>
              <w:pStyle w:val="body"/>
              <w:tabs>
                <w:tab w:val="left" w:pos="1751"/>
              </w:tabs>
              <w:spacing w:after="0" w:line="240" w:lineRule="auto"/>
              <w:jc w:val="center"/>
              <w:rPr>
                <w:rStyle w:val="boxChar"/>
                <w:rFonts w:ascii="Arial" w:hAnsi="Arial"/>
                <w:szCs w:val="18"/>
              </w:rPr>
            </w:pPr>
            <w:sdt>
              <w:sdtPr>
                <w:rPr>
                  <w:rStyle w:val="boxChar"/>
                  <w:sz w:val="24"/>
                </w:rPr>
                <w:id w:val="1732574756"/>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6"/>
        </w:trPr>
        <w:tc>
          <w:tcPr>
            <w:tcW w:w="2410" w:type="dxa"/>
            <w:gridSpan w:val="2"/>
          </w:tcPr>
          <w:p w:rsidR="003D63C5" w:rsidRDefault="003D63C5" w:rsidP="009D3465">
            <w:pPr>
              <w:pStyle w:val="body"/>
              <w:tabs>
                <w:tab w:val="left" w:pos="1751"/>
              </w:tabs>
              <w:spacing w:after="0" w:line="240" w:lineRule="auto"/>
              <w:rPr>
                <w:rStyle w:val="boxChar"/>
                <w:rFonts w:ascii="Arial" w:hAnsi="Arial"/>
                <w:szCs w:val="18"/>
              </w:rPr>
            </w:pPr>
          </w:p>
          <w:p w:rsidR="003D63C5" w:rsidRDefault="003D63C5" w:rsidP="009D3465">
            <w:pPr>
              <w:pStyle w:val="body"/>
              <w:tabs>
                <w:tab w:val="left" w:pos="1751"/>
              </w:tabs>
              <w:spacing w:after="0" w:line="240" w:lineRule="auto"/>
              <w:rPr>
                <w:rStyle w:val="boxChar"/>
                <w:rFonts w:ascii="Arial" w:hAnsi="Arial"/>
                <w:szCs w:val="18"/>
              </w:rPr>
            </w:pPr>
          </w:p>
        </w:tc>
        <w:tc>
          <w:tcPr>
            <w:tcW w:w="4678" w:type="dxa"/>
          </w:tcPr>
          <w:p w:rsidR="003D63C5" w:rsidRDefault="003D63C5" w:rsidP="009D3465">
            <w:pPr>
              <w:pStyle w:val="body"/>
              <w:tabs>
                <w:tab w:val="left" w:pos="1751"/>
              </w:tabs>
              <w:spacing w:after="0" w:line="240" w:lineRule="auto"/>
              <w:rPr>
                <w:rStyle w:val="boxChar"/>
                <w:rFonts w:ascii="Arial" w:hAnsi="Arial"/>
                <w:szCs w:val="18"/>
              </w:rPr>
            </w:pPr>
          </w:p>
        </w:tc>
        <w:tc>
          <w:tcPr>
            <w:tcW w:w="1410" w:type="dxa"/>
          </w:tcPr>
          <w:p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rsidR="003D63C5" w:rsidRDefault="001B2ECA" w:rsidP="003D63C5">
            <w:pPr>
              <w:pStyle w:val="body"/>
              <w:tabs>
                <w:tab w:val="left" w:pos="1751"/>
              </w:tabs>
              <w:spacing w:after="0" w:line="240" w:lineRule="auto"/>
              <w:jc w:val="center"/>
              <w:rPr>
                <w:rStyle w:val="boxChar"/>
                <w:rFonts w:ascii="Arial" w:hAnsi="Arial"/>
                <w:szCs w:val="18"/>
              </w:rPr>
            </w:pPr>
            <w:sdt>
              <w:sdtPr>
                <w:rPr>
                  <w:rStyle w:val="boxChar"/>
                  <w:sz w:val="24"/>
                </w:rPr>
                <w:id w:val="503944178"/>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rsidR="003D63C5" w:rsidRDefault="001B2ECA" w:rsidP="003D63C5">
            <w:pPr>
              <w:pStyle w:val="body"/>
              <w:tabs>
                <w:tab w:val="left" w:pos="1751"/>
              </w:tabs>
              <w:spacing w:after="0" w:line="240" w:lineRule="auto"/>
              <w:jc w:val="center"/>
              <w:rPr>
                <w:rStyle w:val="boxChar"/>
                <w:rFonts w:ascii="Arial" w:hAnsi="Arial"/>
                <w:szCs w:val="18"/>
              </w:rPr>
            </w:pPr>
            <w:sdt>
              <w:sdtPr>
                <w:rPr>
                  <w:rStyle w:val="boxChar"/>
                  <w:sz w:val="24"/>
                </w:rPr>
                <w:id w:val="402347504"/>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2410" w:type="dxa"/>
            <w:gridSpan w:val="2"/>
          </w:tcPr>
          <w:p w:rsidR="003D63C5" w:rsidRDefault="003D63C5" w:rsidP="009D3465">
            <w:pPr>
              <w:pStyle w:val="body"/>
              <w:tabs>
                <w:tab w:val="left" w:pos="1751"/>
              </w:tabs>
              <w:spacing w:after="0" w:line="240" w:lineRule="auto"/>
              <w:rPr>
                <w:rStyle w:val="boxChar"/>
                <w:rFonts w:ascii="Arial" w:hAnsi="Arial"/>
                <w:szCs w:val="18"/>
              </w:rPr>
            </w:pPr>
          </w:p>
          <w:p w:rsidR="003D63C5" w:rsidRDefault="003D63C5" w:rsidP="009D3465">
            <w:pPr>
              <w:pStyle w:val="body"/>
              <w:tabs>
                <w:tab w:val="left" w:pos="1751"/>
              </w:tabs>
              <w:spacing w:after="0" w:line="240" w:lineRule="auto"/>
              <w:rPr>
                <w:rStyle w:val="boxChar"/>
                <w:rFonts w:ascii="Arial" w:hAnsi="Arial"/>
                <w:szCs w:val="18"/>
              </w:rPr>
            </w:pPr>
          </w:p>
        </w:tc>
        <w:tc>
          <w:tcPr>
            <w:tcW w:w="4678" w:type="dxa"/>
          </w:tcPr>
          <w:p w:rsidR="003D63C5" w:rsidRDefault="003D63C5" w:rsidP="009D3465">
            <w:pPr>
              <w:pStyle w:val="body"/>
              <w:tabs>
                <w:tab w:val="left" w:pos="1751"/>
              </w:tabs>
              <w:spacing w:after="0" w:line="240" w:lineRule="auto"/>
              <w:rPr>
                <w:rStyle w:val="boxChar"/>
                <w:rFonts w:ascii="Arial" w:hAnsi="Arial"/>
                <w:szCs w:val="18"/>
              </w:rPr>
            </w:pPr>
          </w:p>
        </w:tc>
        <w:tc>
          <w:tcPr>
            <w:tcW w:w="1410" w:type="dxa"/>
          </w:tcPr>
          <w:p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rsidR="003D63C5" w:rsidRDefault="001B2ECA" w:rsidP="003D63C5">
            <w:pPr>
              <w:pStyle w:val="body"/>
              <w:tabs>
                <w:tab w:val="left" w:pos="1751"/>
              </w:tabs>
              <w:spacing w:after="0" w:line="240" w:lineRule="auto"/>
              <w:jc w:val="center"/>
              <w:rPr>
                <w:rStyle w:val="boxChar"/>
                <w:rFonts w:ascii="Arial" w:hAnsi="Arial"/>
                <w:szCs w:val="18"/>
              </w:rPr>
            </w:pPr>
            <w:sdt>
              <w:sdtPr>
                <w:rPr>
                  <w:rStyle w:val="boxChar"/>
                  <w:sz w:val="24"/>
                </w:rPr>
                <w:id w:val="1342664668"/>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rsidR="003D63C5" w:rsidRDefault="001B2ECA" w:rsidP="003D63C5">
            <w:pPr>
              <w:pStyle w:val="body"/>
              <w:tabs>
                <w:tab w:val="left" w:pos="1751"/>
              </w:tabs>
              <w:spacing w:after="0" w:line="240" w:lineRule="auto"/>
              <w:jc w:val="center"/>
              <w:rPr>
                <w:rStyle w:val="boxChar"/>
                <w:rFonts w:ascii="Arial" w:hAnsi="Arial"/>
                <w:szCs w:val="18"/>
              </w:rPr>
            </w:pPr>
            <w:sdt>
              <w:sdtPr>
                <w:rPr>
                  <w:rStyle w:val="boxChar"/>
                  <w:sz w:val="24"/>
                </w:rPr>
                <w:id w:val="-1368902317"/>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2410" w:type="dxa"/>
            <w:gridSpan w:val="2"/>
          </w:tcPr>
          <w:p w:rsidR="003D63C5" w:rsidRDefault="003D63C5" w:rsidP="009D3465">
            <w:pPr>
              <w:pStyle w:val="body"/>
              <w:tabs>
                <w:tab w:val="left" w:pos="1751"/>
              </w:tabs>
              <w:spacing w:after="0" w:line="240" w:lineRule="auto"/>
              <w:rPr>
                <w:rStyle w:val="boxChar"/>
                <w:rFonts w:ascii="Arial" w:hAnsi="Arial"/>
                <w:szCs w:val="18"/>
              </w:rPr>
            </w:pPr>
          </w:p>
          <w:p w:rsidR="003D63C5" w:rsidRDefault="003D63C5" w:rsidP="009D3465">
            <w:pPr>
              <w:pStyle w:val="body"/>
              <w:tabs>
                <w:tab w:val="left" w:pos="1751"/>
              </w:tabs>
              <w:spacing w:after="0" w:line="240" w:lineRule="auto"/>
              <w:rPr>
                <w:rStyle w:val="boxChar"/>
                <w:rFonts w:ascii="Arial" w:hAnsi="Arial"/>
                <w:szCs w:val="18"/>
              </w:rPr>
            </w:pPr>
          </w:p>
        </w:tc>
        <w:tc>
          <w:tcPr>
            <w:tcW w:w="4678" w:type="dxa"/>
          </w:tcPr>
          <w:p w:rsidR="003D63C5" w:rsidRDefault="003D63C5" w:rsidP="009D3465">
            <w:pPr>
              <w:pStyle w:val="body"/>
              <w:tabs>
                <w:tab w:val="left" w:pos="1751"/>
              </w:tabs>
              <w:spacing w:after="0" w:line="240" w:lineRule="auto"/>
              <w:rPr>
                <w:rStyle w:val="boxChar"/>
                <w:rFonts w:ascii="Arial" w:hAnsi="Arial"/>
                <w:szCs w:val="18"/>
              </w:rPr>
            </w:pPr>
          </w:p>
        </w:tc>
        <w:tc>
          <w:tcPr>
            <w:tcW w:w="1410" w:type="dxa"/>
          </w:tcPr>
          <w:p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rsidR="003D63C5" w:rsidRDefault="001B2ECA" w:rsidP="003D63C5">
            <w:pPr>
              <w:pStyle w:val="body"/>
              <w:tabs>
                <w:tab w:val="left" w:pos="1751"/>
              </w:tabs>
              <w:spacing w:after="0" w:line="240" w:lineRule="auto"/>
              <w:jc w:val="center"/>
              <w:rPr>
                <w:rStyle w:val="boxChar"/>
                <w:rFonts w:ascii="Arial" w:hAnsi="Arial"/>
                <w:szCs w:val="18"/>
              </w:rPr>
            </w:pPr>
            <w:sdt>
              <w:sdtPr>
                <w:rPr>
                  <w:rStyle w:val="boxChar"/>
                  <w:sz w:val="24"/>
                </w:rPr>
                <w:id w:val="-1254350340"/>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rsidR="003D63C5" w:rsidRDefault="001B2ECA" w:rsidP="003D63C5">
            <w:pPr>
              <w:pStyle w:val="body"/>
              <w:tabs>
                <w:tab w:val="left" w:pos="1751"/>
              </w:tabs>
              <w:spacing w:after="0" w:line="240" w:lineRule="auto"/>
              <w:jc w:val="center"/>
              <w:rPr>
                <w:rStyle w:val="boxChar"/>
                <w:rFonts w:ascii="Arial" w:hAnsi="Arial"/>
                <w:szCs w:val="18"/>
              </w:rPr>
            </w:pPr>
            <w:sdt>
              <w:sdtPr>
                <w:rPr>
                  <w:rStyle w:val="boxChar"/>
                  <w:sz w:val="24"/>
                </w:rPr>
                <w:id w:val="-963885999"/>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2410" w:type="dxa"/>
            <w:gridSpan w:val="2"/>
          </w:tcPr>
          <w:p w:rsidR="003D63C5" w:rsidRDefault="003D63C5" w:rsidP="009D3465">
            <w:pPr>
              <w:pStyle w:val="body"/>
              <w:tabs>
                <w:tab w:val="left" w:pos="1751"/>
              </w:tabs>
              <w:spacing w:after="0" w:line="240" w:lineRule="auto"/>
              <w:rPr>
                <w:rStyle w:val="boxChar"/>
                <w:rFonts w:ascii="Arial" w:hAnsi="Arial"/>
                <w:szCs w:val="18"/>
              </w:rPr>
            </w:pPr>
          </w:p>
          <w:p w:rsidR="003D63C5" w:rsidRDefault="003D63C5" w:rsidP="009D3465">
            <w:pPr>
              <w:pStyle w:val="body"/>
              <w:tabs>
                <w:tab w:val="left" w:pos="1751"/>
              </w:tabs>
              <w:spacing w:after="0" w:line="240" w:lineRule="auto"/>
              <w:rPr>
                <w:rStyle w:val="boxChar"/>
                <w:rFonts w:ascii="Arial" w:hAnsi="Arial"/>
                <w:szCs w:val="18"/>
              </w:rPr>
            </w:pPr>
          </w:p>
        </w:tc>
        <w:tc>
          <w:tcPr>
            <w:tcW w:w="4678" w:type="dxa"/>
          </w:tcPr>
          <w:p w:rsidR="003D63C5" w:rsidRDefault="003D63C5" w:rsidP="009D3465">
            <w:pPr>
              <w:pStyle w:val="body"/>
              <w:tabs>
                <w:tab w:val="left" w:pos="1751"/>
              </w:tabs>
              <w:spacing w:after="0" w:line="240" w:lineRule="auto"/>
              <w:rPr>
                <w:rStyle w:val="boxChar"/>
                <w:rFonts w:ascii="Arial" w:hAnsi="Arial"/>
                <w:szCs w:val="18"/>
              </w:rPr>
            </w:pPr>
          </w:p>
        </w:tc>
        <w:tc>
          <w:tcPr>
            <w:tcW w:w="1410" w:type="dxa"/>
          </w:tcPr>
          <w:p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rsidR="003D63C5" w:rsidRDefault="001B2ECA" w:rsidP="003D63C5">
            <w:pPr>
              <w:pStyle w:val="body"/>
              <w:tabs>
                <w:tab w:val="left" w:pos="1751"/>
              </w:tabs>
              <w:spacing w:after="0" w:line="240" w:lineRule="auto"/>
              <w:jc w:val="center"/>
              <w:rPr>
                <w:rStyle w:val="boxChar"/>
                <w:rFonts w:ascii="Arial" w:hAnsi="Arial"/>
                <w:szCs w:val="18"/>
              </w:rPr>
            </w:pPr>
            <w:sdt>
              <w:sdtPr>
                <w:rPr>
                  <w:rStyle w:val="boxChar"/>
                  <w:sz w:val="24"/>
                </w:rPr>
                <w:id w:val="1973860541"/>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rsidR="003D63C5" w:rsidRDefault="001B2ECA" w:rsidP="003D63C5">
            <w:pPr>
              <w:pStyle w:val="body"/>
              <w:tabs>
                <w:tab w:val="left" w:pos="1751"/>
              </w:tabs>
              <w:spacing w:after="0" w:line="240" w:lineRule="auto"/>
              <w:jc w:val="center"/>
              <w:rPr>
                <w:rStyle w:val="boxChar"/>
                <w:rFonts w:ascii="Arial" w:hAnsi="Arial"/>
                <w:szCs w:val="18"/>
              </w:rPr>
            </w:pPr>
            <w:sdt>
              <w:sdtPr>
                <w:rPr>
                  <w:rStyle w:val="boxChar"/>
                  <w:sz w:val="24"/>
                </w:rPr>
                <w:id w:val="-1945768769"/>
                <w14:checkbox>
                  <w14:checked w14:val="0"/>
                  <w14:checkedState w14:val="2612" w14:font="MS Gothic"/>
                  <w14:uncheckedState w14:val="2610" w14:font="MS Gothic"/>
                </w14:checkbox>
              </w:sdtPr>
              <w:sdtEndPr>
                <w:rPr>
                  <w:rStyle w:val="boxChar"/>
                </w:rPr>
              </w:sdtEndPr>
              <w:sdtContent>
                <w:r w:rsidR="003D63C5">
                  <w:rPr>
                    <w:rStyle w:val="boxChar"/>
                    <w:rFonts w:hint="eastAsia"/>
                    <w:sz w:val="24"/>
                  </w:rPr>
                  <w:t>☐</w:t>
                </w:r>
              </w:sdtContent>
            </w:sdt>
          </w:p>
        </w:tc>
      </w:tr>
    </w:tbl>
    <w:p w:rsidR="003D63C5" w:rsidRPr="003D63C5" w:rsidRDefault="003D63C5">
      <w:pPr>
        <w:spacing w:after="160" w:line="259" w:lineRule="auto"/>
        <w:rPr>
          <w:rFonts w:ascii="Arial" w:hAnsi="Arial" w:cs="Arial"/>
          <w:b/>
          <w:sz w:val="2"/>
          <w:szCs w:val="2"/>
        </w:rPr>
      </w:pPr>
      <w:r w:rsidRPr="003D63C5">
        <w:rPr>
          <w:b/>
          <w:sz w:val="2"/>
          <w:szCs w:val="2"/>
        </w:rPr>
        <w:br w:type="page"/>
      </w:r>
    </w:p>
    <w:p w:rsidR="00915E41" w:rsidRDefault="00A20BCF" w:rsidP="00915E41">
      <w:pPr>
        <w:pStyle w:val="body"/>
        <w:tabs>
          <w:tab w:val="left" w:pos="1751"/>
        </w:tabs>
        <w:spacing w:after="0" w:line="240" w:lineRule="auto"/>
        <w:rPr>
          <w:b/>
          <w:sz w:val="22"/>
        </w:rPr>
      </w:pPr>
      <w:r w:rsidRPr="00FD3AC6">
        <w:rPr>
          <w:b/>
          <w:sz w:val="22"/>
        </w:rPr>
        <w:lastRenderedPageBreak/>
        <w:t xml:space="preserve">Part B </w:t>
      </w:r>
      <w:r w:rsidR="003D63C5">
        <w:rPr>
          <w:b/>
          <w:sz w:val="22"/>
        </w:rPr>
        <w:t>-</w:t>
      </w:r>
      <w:r w:rsidRPr="00FD3AC6">
        <w:rPr>
          <w:b/>
          <w:sz w:val="22"/>
        </w:rPr>
        <w:t xml:space="preserve"> Relevant experience</w:t>
      </w:r>
    </w:p>
    <w:p w:rsidR="00A20BCF" w:rsidRDefault="00A20BCF" w:rsidP="00915E41">
      <w:pPr>
        <w:pStyle w:val="body"/>
        <w:tabs>
          <w:tab w:val="left" w:pos="1751"/>
        </w:tabs>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
        <w:gridCol w:w="10089"/>
      </w:tblGrid>
      <w:tr w:rsidR="003D63C5" w:rsidRPr="00E87A9A" w:rsidTr="009D3465">
        <w:tc>
          <w:tcPr>
            <w:tcW w:w="547" w:type="dxa"/>
          </w:tcPr>
          <w:p w:rsidR="003D63C5" w:rsidRPr="00E87A9A" w:rsidRDefault="001B2ECA" w:rsidP="009D3465">
            <w:pPr>
              <w:pStyle w:val="box"/>
            </w:pPr>
            <w:sdt>
              <w:sdtPr>
                <w:rPr>
                  <w:rStyle w:val="boxChar"/>
                  <w:sz w:val="24"/>
                </w:rPr>
                <w:id w:val="-1837835816"/>
                <w14:checkbox>
                  <w14:checked w14:val="1"/>
                  <w14:checkedState w14:val="2612" w14:font="MS Gothic"/>
                  <w14:uncheckedState w14:val="2610" w14:font="MS Gothic"/>
                </w14:checkbox>
              </w:sdtPr>
              <w:sdtEndPr>
                <w:rPr>
                  <w:rStyle w:val="boxChar"/>
                </w:rPr>
              </w:sdtEndPr>
              <w:sdtContent>
                <w:r w:rsidR="00801A35">
                  <w:rPr>
                    <w:rStyle w:val="boxChar"/>
                    <w:rFonts w:hint="eastAsia"/>
                    <w:sz w:val="24"/>
                  </w:rPr>
                  <w:t>☒</w:t>
                </w:r>
              </w:sdtContent>
            </w:sdt>
            <w:r w:rsidR="003D63C5" w:rsidRPr="00E87A9A">
              <w:rPr>
                <w:rStyle w:val="boxChar"/>
                <w:sz w:val="24"/>
              </w:rPr>
              <w:t xml:space="preserve"> </w:t>
            </w:r>
          </w:p>
        </w:tc>
        <w:tc>
          <w:tcPr>
            <w:tcW w:w="10089" w:type="dxa"/>
          </w:tcPr>
          <w:p w:rsidR="003D63C5" w:rsidRPr="003D63C5" w:rsidRDefault="003D63C5" w:rsidP="009D3465">
            <w:pPr>
              <w:pStyle w:val="body"/>
            </w:pPr>
            <w:r w:rsidRPr="003D63C5">
              <w:rPr>
                <w:szCs w:val="18"/>
              </w:rPr>
              <w:t>Relevant up-to-date experience for the proposed species held by the department</w:t>
            </w:r>
          </w:p>
        </w:tc>
      </w:tr>
      <w:tr w:rsidR="003D63C5" w:rsidRPr="00E87A9A" w:rsidTr="009D3465">
        <w:tc>
          <w:tcPr>
            <w:tcW w:w="547" w:type="dxa"/>
          </w:tcPr>
          <w:p w:rsidR="003D63C5" w:rsidRDefault="001B2ECA" w:rsidP="009D3465">
            <w:pPr>
              <w:pStyle w:val="box"/>
              <w:rPr>
                <w:rStyle w:val="boxChar"/>
                <w:sz w:val="24"/>
              </w:rPr>
            </w:pPr>
            <w:sdt>
              <w:sdtPr>
                <w:rPr>
                  <w:rStyle w:val="boxChar"/>
                  <w:sz w:val="24"/>
                </w:rPr>
                <w:id w:val="-1553685210"/>
                <w14:checkbox>
                  <w14:checked w14:val="0"/>
                  <w14:checkedState w14:val="2612" w14:font="MS Gothic"/>
                  <w14:uncheckedState w14:val="2610" w14:font="MS Gothic"/>
                </w14:checkbox>
              </w:sdtPr>
              <w:sdtEndPr>
                <w:rPr>
                  <w:rStyle w:val="boxChar"/>
                </w:rPr>
              </w:sdtEndPr>
              <w:sdtContent>
                <w:r w:rsidR="006D5042">
                  <w:rPr>
                    <w:rStyle w:val="boxChar"/>
                    <w:rFonts w:hint="eastAsia"/>
                    <w:sz w:val="24"/>
                  </w:rPr>
                  <w:t>☐</w:t>
                </w:r>
              </w:sdtContent>
            </w:sdt>
          </w:p>
        </w:tc>
        <w:tc>
          <w:tcPr>
            <w:tcW w:w="10089" w:type="dxa"/>
          </w:tcPr>
          <w:p w:rsidR="003D63C5" w:rsidRPr="003D63C5" w:rsidRDefault="003D63C5" w:rsidP="009D3465">
            <w:pPr>
              <w:pStyle w:val="body"/>
            </w:pPr>
            <w:r w:rsidRPr="003D63C5">
              <w:rPr>
                <w:szCs w:val="18"/>
              </w:rPr>
              <w:t>Relevant up-to-date experience for the proposed species attached</w:t>
            </w:r>
          </w:p>
        </w:tc>
      </w:tr>
      <w:tr w:rsidR="003D63C5" w:rsidRPr="00E87A9A" w:rsidTr="009D3465">
        <w:tc>
          <w:tcPr>
            <w:tcW w:w="547" w:type="dxa"/>
          </w:tcPr>
          <w:p w:rsidR="003D63C5" w:rsidRPr="00E87A9A" w:rsidRDefault="001B2ECA" w:rsidP="009D3465">
            <w:pPr>
              <w:pStyle w:val="box"/>
            </w:pPr>
            <w:sdt>
              <w:sdtPr>
                <w:rPr>
                  <w:rStyle w:val="boxChar"/>
                  <w:sz w:val="24"/>
                </w:rPr>
                <w:id w:val="217259435"/>
                <w14:checkbox>
                  <w14:checked w14:val="0"/>
                  <w14:checkedState w14:val="2612" w14:font="MS Gothic"/>
                  <w14:uncheckedState w14:val="2610" w14:font="MS Gothic"/>
                </w14:checkbox>
              </w:sdtPr>
              <w:sdtEndPr>
                <w:rPr>
                  <w:rStyle w:val="boxChar"/>
                </w:rPr>
              </w:sdtEndPr>
              <w:sdtContent>
                <w:r w:rsidR="003D63C5">
                  <w:rPr>
                    <w:rStyle w:val="boxChar"/>
                    <w:rFonts w:hint="eastAsia"/>
                    <w:sz w:val="24"/>
                  </w:rPr>
                  <w:t>☐</w:t>
                </w:r>
              </w:sdtContent>
            </w:sdt>
          </w:p>
        </w:tc>
        <w:tc>
          <w:tcPr>
            <w:tcW w:w="10089" w:type="dxa"/>
          </w:tcPr>
          <w:p w:rsidR="003D63C5" w:rsidRPr="003D63C5" w:rsidRDefault="003D63C5" w:rsidP="009D3465">
            <w:pPr>
              <w:pStyle w:val="body"/>
            </w:pPr>
            <w:r w:rsidRPr="003D63C5">
              <w:rPr>
                <w:szCs w:val="18"/>
              </w:rPr>
              <w:t>Relevant up-to-date experience for the proposed species detailed below:</w:t>
            </w:r>
          </w:p>
        </w:tc>
      </w:tr>
      <w:tr w:rsidR="007C2493" w:rsidRPr="00E87A9A" w:rsidTr="009D3465">
        <w:tc>
          <w:tcPr>
            <w:tcW w:w="547" w:type="dxa"/>
          </w:tcPr>
          <w:p w:rsidR="007C2493" w:rsidRDefault="007C2493" w:rsidP="009D3465">
            <w:pPr>
              <w:pStyle w:val="box"/>
              <w:rPr>
                <w:rStyle w:val="boxChar"/>
                <w:sz w:val="24"/>
              </w:rPr>
            </w:pPr>
          </w:p>
        </w:tc>
        <w:sdt>
          <w:sdtPr>
            <w:rPr>
              <w:rFonts w:ascii="MS Gothic" w:eastAsia="MS Gothic" w:hAnsi="MS Gothic"/>
              <w:szCs w:val="18"/>
            </w:rPr>
            <w:id w:val="38876570"/>
            <w:placeholder>
              <w:docPart w:val="3B16D5B132724CBB9E5D5DD1F8C2D5B7"/>
            </w:placeholder>
            <w:showingPlcHdr/>
          </w:sdtPr>
          <w:sdtEndPr/>
          <w:sdtContent>
            <w:tc>
              <w:tcPr>
                <w:tcW w:w="10089" w:type="dxa"/>
              </w:tcPr>
              <w:p w:rsidR="007C2493" w:rsidRPr="003D63C5" w:rsidRDefault="007C2493" w:rsidP="009D3465">
                <w:pPr>
                  <w:pStyle w:val="body"/>
                  <w:rPr>
                    <w:szCs w:val="18"/>
                  </w:rPr>
                </w:pPr>
                <w:r w:rsidRPr="00573FC3">
                  <w:rPr>
                    <w:rStyle w:val="PlaceholderText"/>
                  </w:rPr>
                  <w:t>Click here to enter text.</w:t>
                </w:r>
              </w:p>
            </w:tc>
          </w:sdtContent>
        </w:sdt>
      </w:tr>
    </w:tbl>
    <w:p w:rsidR="00803A31" w:rsidRPr="00E87A9A" w:rsidRDefault="00803A31" w:rsidP="003D63C5">
      <w:pPr>
        <w:pStyle w:val="Partheader"/>
        <w:spacing w:before="240"/>
      </w:pPr>
      <w:r w:rsidRPr="00E87A9A">
        <w:t xml:space="preserve">Part </w:t>
      </w:r>
      <w:r w:rsidR="00A20BCF">
        <w:t>C</w:t>
      </w:r>
      <w:r w:rsidR="003F14AC" w:rsidRPr="00E87A9A">
        <w:t xml:space="preserve"> -</w:t>
      </w:r>
      <w:r w:rsidR="0089183C" w:rsidRPr="00E87A9A">
        <w:t xml:space="preserve"> </w:t>
      </w:r>
      <w:r w:rsidR="0083058C" w:rsidRPr="00E87A9A">
        <w:t>Species Exhibition and dealings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0195"/>
      </w:tblGrid>
      <w:tr w:rsidR="00CD0DFC" w:rsidRPr="00E87A9A" w:rsidTr="00214D54">
        <w:tc>
          <w:tcPr>
            <w:tcW w:w="10762" w:type="dxa"/>
            <w:gridSpan w:val="2"/>
          </w:tcPr>
          <w:p w:rsidR="00CD0DFC" w:rsidRPr="00E87A9A" w:rsidRDefault="006E7E9C" w:rsidP="006E7E9C">
            <w:pPr>
              <w:pStyle w:val="body"/>
            </w:pPr>
            <w:r>
              <w:t>How do</w:t>
            </w:r>
            <w:r w:rsidR="003D63C5">
              <w:t xml:space="preserve"> you propose to keep the animal</w:t>
            </w:r>
            <w:r w:rsidR="00CD0DFC" w:rsidRPr="00E87A9A">
              <w:t>:</w:t>
            </w:r>
            <w:r w:rsidR="00E87A9A">
              <w:t xml:space="preserve"> </w:t>
            </w:r>
            <w:r w:rsidR="00E87A9A" w:rsidRPr="00E87A9A">
              <w:rPr>
                <w:b/>
                <w:i/>
                <w:sz w:val="14"/>
              </w:rPr>
              <w:t xml:space="preserve">(click </w:t>
            </w:r>
            <w:r>
              <w:rPr>
                <w:b/>
                <w:i/>
                <w:sz w:val="14"/>
              </w:rPr>
              <w:t xml:space="preserve">one or more boxes to </w:t>
            </w:r>
            <w:r w:rsidR="00E87A9A" w:rsidRPr="00E87A9A">
              <w:rPr>
                <w:b/>
                <w:i/>
                <w:sz w:val="14"/>
              </w:rPr>
              <w:t xml:space="preserve"> select/deselect)</w:t>
            </w:r>
          </w:p>
        </w:tc>
      </w:tr>
      <w:tr w:rsidR="00CD0DFC" w:rsidRPr="00E87A9A" w:rsidTr="00CD0DFC">
        <w:tc>
          <w:tcPr>
            <w:tcW w:w="567" w:type="dxa"/>
          </w:tcPr>
          <w:p w:rsidR="00CD0DFC" w:rsidRPr="00E87A9A" w:rsidRDefault="001B2ECA" w:rsidP="00CD0DFC">
            <w:pPr>
              <w:pStyle w:val="box"/>
              <w:rPr>
                <w:rStyle w:val="boxChar"/>
                <w:sz w:val="22"/>
              </w:rPr>
            </w:pPr>
            <w:sdt>
              <w:sdtPr>
                <w:rPr>
                  <w:rStyle w:val="boxChar"/>
                  <w:sz w:val="22"/>
                </w:rPr>
                <w:id w:val="-1127548380"/>
                <w14:checkbox>
                  <w14:checked w14:val="0"/>
                  <w14:checkedState w14:val="2612" w14:font="MS Gothic"/>
                  <w14:uncheckedState w14:val="2610" w14:font="MS Gothic"/>
                </w14:checkbox>
              </w:sdtPr>
              <w:sdtEndPr>
                <w:rPr>
                  <w:rStyle w:val="boxChar"/>
                </w:rPr>
              </w:sdtEndPr>
              <w:sdtContent>
                <w:r w:rsidR="009A5ACB">
                  <w:rPr>
                    <w:rStyle w:val="boxChar"/>
                    <w:rFonts w:hint="eastAsia"/>
                    <w:sz w:val="22"/>
                  </w:rPr>
                  <w:t>☐</w:t>
                </w:r>
              </w:sdtContent>
            </w:sdt>
          </w:p>
        </w:tc>
        <w:tc>
          <w:tcPr>
            <w:tcW w:w="10195" w:type="dxa"/>
          </w:tcPr>
          <w:p w:rsidR="00CD0DFC" w:rsidRPr="00E87A9A" w:rsidRDefault="00CD0DFC" w:rsidP="00CD0DFC">
            <w:pPr>
              <w:pStyle w:val="body"/>
            </w:pPr>
            <w:r w:rsidRPr="00E87A9A">
              <w:t>In a travelling collection (i.e. no fixed location)?</w:t>
            </w:r>
            <w:r w:rsidR="006E7E9C">
              <w:t xml:space="preserve"> (</w:t>
            </w:r>
            <w:r w:rsidR="000472D1">
              <w:t>e.g.</w:t>
            </w:r>
            <w:r w:rsidR="006E7E9C">
              <w:t xml:space="preserve"> not held at a regular enclosure site within Queensland)</w:t>
            </w:r>
          </w:p>
        </w:tc>
      </w:tr>
      <w:tr w:rsidR="00CD0DFC" w:rsidRPr="000472D1" w:rsidTr="00CD0DFC">
        <w:tc>
          <w:tcPr>
            <w:tcW w:w="567" w:type="dxa"/>
          </w:tcPr>
          <w:p w:rsidR="00CD0DFC" w:rsidRPr="000472D1" w:rsidRDefault="001B2ECA" w:rsidP="00CD0DFC">
            <w:pPr>
              <w:pStyle w:val="box"/>
            </w:pPr>
            <w:sdt>
              <w:sdtPr>
                <w:rPr>
                  <w:rStyle w:val="boxChar"/>
                  <w:sz w:val="22"/>
                </w:rPr>
                <w:id w:val="-703016357"/>
                <w14:checkbox>
                  <w14:checked w14:val="0"/>
                  <w14:checkedState w14:val="2612" w14:font="MS Gothic"/>
                  <w14:uncheckedState w14:val="2610" w14:font="MS Gothic"/>
                </w14:checkbox>
              </w:sdtPr>
              <w:sdtEndPr>
                <w:rPr>
                  <w:rStyle w:val="boxChar"/>
                </w:rPr>
              </w:sdtEndPr>
              <w:sdtContent>
                <w:r w:rsidR="006D5042">
                  <w:rPr>
                    <w:rStyle w:val="boxChar"/>
                    <w:rFonts w:hint="eastAsia"/>
                    <w:sz w:val="22"/>
                  </w:rPr>
                  <w:t>☐</w:t>
                </w:r>
              </w:sdtContent>
            </w:sdt>
          </w:p>
        </w:tc>
        <w:tc>
          <w:tcPr>
            <w:tcW w:w="10195" w:type="dxa"/>
          </w:tcPr>
          <w:p w:rsidR="00CD0DFC" w:rsidRPr="000472D1" w:rsidRDefault="00CD0DFC" w:rsidP="00CD0DFC">
            <w:pPr>
              <w:pStyle w:val="body"/>
            </w:pPr>
            <w:r w:rsidRPr="000472D1">
              <w:t>In a regular enclosure at the regular enclosure site not available for viewing by the public?</w:t>
            </w:r>
          </w:p>
        </w:tc>
      </w:tr>
      <w:tr w:rsidR="00CD0DFC" w:rsidRPr="000472D1" w:rsidTr="00CD0DFC">
        <w:tc>
          <w:tcPr>
            <w:tcW w:w="567" w:type="dxa"/>
          </w:tcPr>
          <w:p w:rsidR="00CD0DFC" w:rsidRPr="000472D1" w:rsidRDefault="001B2ECA" w:rsidP="00CD0DFC">
            <w:pPr>
              <w:pStyle w:val="box"/>
            </w:pPr>
            <w:sdt>
              <w:sdtPr>
                <w:rPr>
                  <w:rStyle w:val="boxChar"/>
                  <w:sz w:val="22"/>
                </w:rPr>
                <w:id w:val="1980258954"/>
                <w14:checkbox>
                  <w14:checked w14:val="1"/>
                  <w14:checkedState w14:val="2612" w14:font="MS Gothic"/>
                  <w14:uncheckedState w14:val="2610" w14:font="MS Gothic"/>
                </w14:checkbox>
              </w:sdtPr>
              <w:sdtEndPr>
                <w:rPr>
                  <w:rStyle w:val="boxChar"/>
                </w:rPr>
              </w:sdtEndPr>
              <w:sdtContent>
                <w:r w:rsidR="00801A35">
                  <w:rPr>
                    <w:rStyle w:val="boxChar"/>
                    <w:rFonts w:hint="eastAsia"/>
                    <w:sz w:val="22"/>
                  </w:rPr>
                  <w:t>☒</w:t>
                </w:r>
              </w:sdtContent>
            </w:sdt>
          </w:p>
        </w:tc>
        <w:tc>
          <w:tcPr>
            <w:tcW w:w="10195" w:type="dxa"/>
          </w:tcPr>
          <w:p w:rsidR="00CD0DFC" w:rsidRPr="000472D1" w:rsidRDefault="00CD0DFC" w:rsidP="00CD0DFC">
            <w:pPr>
              <w:pStyle w:val="body"/>
            </w:pPr>
            <w:r w:rsidRPr="000472D1">
              <w:t>In a regular enclosure at the regular enclosure site that is open to the public most of the time?</w:t>
            </w:r>
          </w:p>
        </w:tc>
      </w:tr>
    </w:tbl>
    <w:p w:rsidR="0089183C" w:rsidRPr="000472D1" w:rsidRDefault="0089183C" w:rsidP="003D63C5">
      <w:pPr>
        <w:pStyle w:val="Partheader"/>
        <w:spacing w:before="240"/>
      </w:pPr>
      <w:r w:rsidRPr="000472D1">
        <w:t xml:space="preserve">Part </w:t>
      </w:r>
      <w:r w:rsidR="00A20BCF" w:rsidRPr="000472D1">
        <w:t>D</w:t>
      </w:r>
      <w:r w:rsidR="00626A77" w:rsidRPr="000472D1">
        <w:t xml:space="preserve"> </w:t>
      </w:r>
      <w:r w:rsidR="003F14AC" w:rsidRPr="000472D1">
        <w:t>-</w:t>
      </w:r>
      <w:r w:rsidR="00626A77" w:rsidRPr="000472D1">
        <w:t xml:space="preserve"> </w:t>
      </w:r>
      <w:r w:rsidR="00F9451D" w:rsidRPr="000472D1">
        <w:t xml:space="preserve">Exhibition </w:t>
      </w:r>
      <w:r w:rsidR="00373F05" w:rsidRPr="000472D1">
        <w:t xml:space="preserve">&amp; dealing </w:t>
      </w:r>
      <w:r w:rsidR="00F9451D" w:rsidRPr="000472D1">
        <w:t>a</w:t>
      </w:r>
      <w:r w:rsidR="00626A77" w:rsidRPr="000472D1">
        <w:t>ctivities proposed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0195"/>
      </w:tblGrid>
      <w:tr w:rsidR="00CD0DFC" w:rsidRPr="000472D1" w:rsidTr="00FA2FC6">
        <w:tc>
          <w:tcPr>
            <w:tcW w:w="10762" w:type="dxa"/>
            <w:gridSpan w:val="2"/>
          </w:tcPr>
          <w:p w:rsidR="00CD0DFC" w:rsidRPr="000472D1" w:rsidRDefault="006E7E9C" w:rsidP="006E7E9C">
            <w:pPr>
              <w:pStyle w:val="body"/>
            </w:pPr>
            <w:r w:rsidRPr="000472D1">
              <w:t xml:space="preserve">How do you </w:t>
            </w:r>
            <w:r w:rsidR="00CD0DFC" w:rsidRPr="000472D1">
              <w:t xml:space="preserve"> propose to exhibit the animal:</w:t>
            </w:r>
            <w:r w:rsidR="00E87A9A" w:rsidRPr="000472D1">
              <w:t xml:space="preserve"> </w:t>
            </w:r>
            <w:r w:rsidR="00E87A9A" w:rsidRPr="000472D1">
              <w:rPr>
                <w:b/>
                <w:i/>
                <w:sz w:val="14"/>
              </w:rPr>
              <w:t>(</w:t>
            </w:r>
            <w:r w:rsidR="003C0E82" w:rsidRPr="000472D1">
              <w:rPr>
                <w:b/>
                <w:i/>
                <w:sz w:val="14"/>
              </w:rPr>
              <w:t>click one or more boxes to</w:t>
            </w:r>
            <w:r w:rsidR="001F77F0" w:rsidRPr="000472D1">
              <w:rPr>
                <w:b/>
                <w:i/>
                <w:sz w:val="14"/>
              </w:rPr>
              <w:t xml:space="preserve"> </w:t>
            </w:r>
            <w:r w:rsidR="003C0E82" w:rsidRPr="000472D1">
              <w:rPr>
                <w:b/>
                <w:i/>
                <w:sz w:val="14"/>
              </w:rPr>
              <w:t>select/deselect)</w:t>
            </w:r>
          </w:p>
        </w:tc>
      </w:tr>
      <w:tr w:rsidR="00CD0DFC" w:rsidRPr="000472D1" w:rsidTr="00FA2FC6">
        <w:tc>
          <w:tcPr>
            <w:tcW w:w="567" w:type="dxa"/>
          </w:tcPr>
          <w:p w:rsidR="00CD0DFC" w:rsidRPr="000472D1" w:rsidRDefault="001B2ECA" w:rsidP="00FA2FC6">
            <w:pPr>
              <w:pStyle w:val="box"/>
              <w:rPr>
                <w:rStyle w:val="boxChar"/>
                <w:sz w:val="22"/>
              </w:rPr>
            </w:pPr>
            <w:sdt>
              <w:sdtPr>
                <w:rPr>
                  <w:rStyle w:val="boxChar"/>
                  <w:sz w:val="22"/>
                </w:rPr>
                <w:id w:val="1433464060"/>
                <w14:checkbox>
                  <w14:checked w14:val="1"/>
                  <w14:checkedState w14:val="2612" w14:font="MS Gothic"/>
                  <w14:uncheckedState w14:val="2610" w14:font="MS Gothic"/>
                </w14:checkbox>
              </w:sdtPr>
              <w:sdtEndPr>
                <w:rPr>
                  <w:rStyle w:val="boxChar"/>
                </w:rPr>
              </w:sdtEndPr>
              <w:sdtContent>
                <w:r w:rsidR="00801A35">
                  <w:rPr>
                    <w:rStyle w:val="boxChar"/>
                    <w:rFonts w:hint="eastAsia"/>
                    <w:sz w:val="22"/>
                  </w:rPr>
                  <w:t>☒</w:t>
                </w:r>
              </w:sdtContent>
            </w:sdt>
          </w:p>
        </w:tc>
        <w:tc>
          <w:tcPr>
            <w:tcW w:w="10195" w:type="dxa"/>
          </w:tcPr>
          <w:p w:rsidR="00CD0DFC" w:rsidRPr="000472D1" w:rsidRDefault="00CD0DFC" w:rsidP="00CD0DFC">
            <w:pPr>
              <w:pStyle w:val="body"/>
            </w:pPr>
            <w:r w:rsidRPr="000472D1">
              <w:t>In its regular enclosure at the regular enclosure site?</w:t>
            </w:r>
            <w:r w:rsidRPr="000472D1">
              <w:rPr>
                <w:i/>
              </w:rPr>
              <w:t xml:space="preserve"> (e.g. primary enclosure at the zoo)</w:t>
            </w:r>
          </w:p>
        </w:tc>
      </w:tr>
      <w:tr w:rsidR="00CD0DFC" w:rsidRPr="000472D1" w:rsidTr="00FA2FC6">
        <w:tc>
          <w:tcPr>
            <w:tcW w:w="567" w:type="dxa"/>
          </w:tcPr>
          <w:p w:rsidR="00CD0DFC" w:rsidRPr="000472D1" w:rsidRDefault="001B2ECA" w:rsidP="00FA2FC6">
            <w:pPr>
              <w:pStyle w:val="box"/>
            </w:pPr>
            <w:sdt>
              <w:sdtPr>
                <w:rPr>
                  <w:rStyle w:val="boxChar"/>
                  <w:sz w:val="22"/>
                </w:rPr>
                <w:id w:val="-324197007"/>
                <w14:checkbox>
                  <w14:checked w14:val="0"/>
                  <w14:checkedState w14:val="2612" w14:font="MS Gothic"/>
                  <w14:uncheckedState w14:val="2610" w14:font="MS Gothic"/>
                </w14:checkbox>
              </w:sdtPr>
              <w:sdtEndPr>
                <w:rPr>
                  <w:rStyle w:val="boxChar"/>
                </w:rPr>
              </w:sdtEndPr>
              <w:sdtContent>
                <w:r w:rsidR="00CD0DFC" w:rsidRPr="000472D1">
                  <w:rPr>
                    <w:rStyle w:val="boxChar"/>
                    <w:rFonts w:hint="eastAsia"/>
                    <w:sz w:val="22"/>
                  </w:rPr>
                  <w:t>☐</w:t>
                </w:r>
              </w:sdtContent>
            </w:sdt>
          </w:p>
        </w:tc>
        <w:tc>
          <w:tcPr>
            <w:tcW w:w="10195" w:type="dxa"/>
          </w:tcPr>
          <w:p w:rsidR="00CD0DFC" w:rsidRPr="000472D1" w:rsidRDefault="00CD0DFC" w:rsidP="00CD0DFC">
            <w:pPr>
              <w:pStyle w:val="body"/>
            </w:pPr>
            <w:r w:rsidRPr="000472D1">
              <w:t>In a controlled area outside the regular enclosure at the regular enclosure site?</w:t>
            </w:r>
            <w:r w:rsidRPr="000472D1">
              <w:rPr>
                <w:i/>
              </w:rPr>
              <w:t xml:space="preserve"> </w:t>
            </w:r>
            <w:r w:rsidRPr="000472D1">
              <w:rPr>
                <w:rStyle w:val="bodyChar"/>
                <w:i/>
              </w:rPr>
              <w:t>(e.g. in a stadium, stage area or other designated area within the zoo)</w:t>
            </w:r>
          </w:p>
        </w:tc>
      </w:tr>
      <w:tr w:rsidR="00CD0DFC" w:rsidRPr="000472D1" w:rsidTr="00CD0DFC">
        <w:tc>
          <w:tcPr>
            <w:tcW w:w="567" w:type="dxa"/>
          </w:tcPr>
          <w:p w:rsidR="00CD0DFC" w:rsidRPr="000472D1" w:rsidRDefault="001B2ECA" w:rsidP="00FA2FC6">
            <w:pPr>
              <w:pStyle w:val="box"/>
            </w:pPr>
            <w:sdt>
              <w:sdtPr>
                <w:rPr>
                  <w:rStyle w:val="boxChar"/>
                  <w:sz w:val="22"/>
                </w:rPr>
                <w:id w:val="-1320042216"/>
                <w14:checkbox>
                  <w14:checked w14:val="0"/>
                  <w14:checkedState w14:val="2612" w14:font="MS Gothic"/>
                  <w14:uncheckedState w14:val="2610" w14:font="MS Gothic"/>
                </w14:checkbox>
              </w:sdtPr>
              <w:sdtEndPr>
                <w:rPr>
                  <w:rStyle w:val="boxChar"/>
                </w:rPr>
              </w:sdtEndPr>
              <w:sdtContent>
                <w:r w:rsidR="006D5042">
                  <w:rPr>
                    <w:rStyle w:val="boxChar"/>
                    <w:rFonts w:hint="eastAsia"/>
                    <w:sz w:val="22"/>
                  </w:rPr>
                  <w:t>☐</w:t>
                </w:r>
              </w:sdtContent>
            </w:sdt>
          </w:p>
        </w:tc>
        <w:tc>
          <w:tcPr>
            <w:tcW w:w="10195" w:type="dxa"/>
          </w:tcPr>
          <w:p w:rsidR="009A5ACB" w:rsidRPr="003D63C5" w:rsidRDefault="00CD0DFC" w:rsidP="003D63C5">
            <w:pPr>
              <w:pStyle w:val="body"/>
              <w:rPr>
                <w:i/>
              </w:rPr>
            </w:pPr>
            <w:r w:rsidRPr="000472D1">
              <w:t xml:space="preserve">In a regular enclosure, in a controlled area outside the regular enclosure site? </w:t>
            </w:r>
            <w:r w:rsidRPr="000472D1">
              <w:rPr>
                <w:i/>
              </w:rPr>
              <w:t xml:space="preserve">(e.g. in a fully enclosed enclosure displayed on tables under a marque </w:t>
            </w:r>
            <w:r w:rsidR="00DA0F2B" w:rsidRPr="000472D1">
              <w:rPr>
                <w:i/>
              </w:rPr>
              <w:t xml:space="preserve">enclosed with bollards or a 1.2m high removable barrier </w:t>
            </w:r>
            <w:r w:rsidRPr="000472D1">
              <w:rPr>
                <w:i/>
              </w:rPr>
              <w:t xml:space="preserve">or in a fenced area surrounded by 6 foot </w:t>
            </w:r>
            <w:r w:rsidR="00DA0F2B" w:rsidRPr="000472D1">
              <w:rPr>
                <w:i/>
              </w:rPr>
              <w:t xml:space="preserve">removable </w:t>
            </w:r>
            <w:r w:rsidRPr="000472D1">
              <w:rPr>
                <w:i/>
              </w:rPr>
              <w:t>cyclone mesh fence)</w:t>
            </w:r>
          </w:p>
        </w:tc>
      </w:tr>
      <w:tr w:rsidR="00CD0DFC" w:rsidRPr="000472D1" w:rsidTr="00FA2FC6">
        <w:tc>
          <w:tcPr>
            <w:tcW w:w="567" w:type="dxa"/>
          </w:tcPr>
          <w:p w:rsidR="00CD0DFC" w:rsidRPr="000472D1" w:rsidRDefault="001B2ECA" w:rsidP="00CD0DFC">
            <w:pPr>
              <w:pStyle w:val="box"/>
              <w:rPr>
                <w:rStyle w:val="boxChar"/>
                <w:sz w:val="22"/>
              </w:rPr>
            </w:pPr>
            <w:sdt>
              <w:sdtPr>
                <w:rPr>
                  <w:rStyle w:val="boxChar"/>
                  <w:sz w:val="22"/>
                </w:rPr>
                <w:id w:val="1160815563"/>
                <w14:checkbox>
                  <w14:checked w14:val="0"/>
                  <w14:checkedState w14:val="2612" w14:font="MS Gothic"/>
                  <w14:uncheckedState w14:val="2610" w14:font="MS Gothic"/>
                </w14:checkbox>
              </w:sdtPr>
              <w:sdtEndPr>
                <w:rPr>
                  <w:rStyle w:val="boxChar"/>
                </w:rPr>
              </w:sdtEndPr>
              <w:sdtContent>
                <w:r w:rsidR="006D5042">
                  <w:rPr>
                    <w:rStyle w:val="boxChar"/>
                    <w:rFonts w:hint="eastAsia"/>
                    <w:sz w:val="22"/>
                  </w:rPr>
                  <w:t>☐</w:t>
                </w:r>
              </w:sdtContent>
            </w:sdt>
          </w:p>
        </w:tc>
        <w:tc>
          <w:tcPr>
            <w:tcW w:w="10195" w:type="dxa"/>
          </w:tcPr>
          <w:p w:rsidR="00C373BE" w:rsidRPr="003D1B4E" w:rsidRDefault="00CD0DFC" w:rsidP="00C373BE">
            <w:pPr>
              <w:pStyle w:val="body"/>
              <w:rPr>
                <w:i/>
              </w:rPr>
            </w:pPr>
            <w:r w:rsidRPr="000472D1">
              <w:t xml:space="preserve">In a controlled area outside the regular enclosure site? </w:t>
            </w:r>
            <w:r w:rsidRPr="000472D1">
              <w:rPr>
                <w:i/>
              </w:rPr>
              <w:t>(e.g. removable snake pit with 1.2m high walls with canvas floor sewn into the bottom of the walls</w:t>
            </w:r>
            <w:r w:rsidR="00DA0F2B" w:rsidRPr="000472D1">
              <w:rPr>
                <w:i/>
              </w:rPr>
              <w:t xml:space="preserve"> or completel</w:t>
            </w:r>
            <w:r w:rsidR="003D1B4E">
              <w:rPr>
                <w:i/>
              </w:rPr>
              <w:t>y enclosed fenced off area with</w:t>
            </w:r>
            <w:r w:rsidRPr="000472D1">
              <w:rPr>
                <w:i/>
              </w:rPr>
              <w:t>)</w:t>
            </w:r>
          </w:p>
        </w:tc>
      </w:tr>
      <w:tr w:rsidR="00CD0DFC" w:rsidRPr="000472D1" w:rsidTr="00FA2FC6">
        <w:tc>
          <w:tcPr>
            <w:tcW w:w="567" w:type="dxa"/>
          </w:tcPr>
          <w:p w:rsidR="00CD0DFC" w:rsidRPr="000472D1" w:rsidRDefault="001B2ECA" w:rsidP="00CD0DFC">
            <w:pPr>
              <w:pStyle w:val="box"/>
              <w:rPr>
                <w:rStyle w:val="boxChar"/>
                <w:sz w:val="22"/>
              </w:rPr>
            </w:pPr>
            <w:sdt>
              <w:sdtPr>
                <w:rPr>
                  <w:rStyle w:val="boxChar"/>
                  <w:sz w:val="22"/>
                </w:rPr>
                <w:id w:val="2077315725"/>
                <w14:checkbox>
                  <w14:checked w14:val="0"/>
                  <w14:checkedState w14:val="2612" w14:font="MS Gothic"/>
                  <w14:uncheckedState w14:val="2610" w14:font="MS Gothic"/>
                </w14:checkbox>
              </w:sdtPr>
              <w:sdtEndPr>
                <w:rPr>
                  <w:rStyle w:val="boxChar"/>
                </w:rPr>
              </w:sdtEndPr>
              <w:sdtContent>
                <w:r w:rsidR="00CD0DFC" w:rsidRPr="000472D1">
                  <w:rPr>
                    <w:rStyle w:val="boxChar"/>
                    <w:rFonts w:hint="eastAsia"/>
                    <w:sz w:val="22"/>
                  </w:rPr>
                  <w:t>☐</w:t>
                </w:r>
              </w:sdtContent>
            </w:sdt>
          </w:p>
        </w:tc>
        <w:tc>
          <w:tcPr>
            <w:tcW w:w="10195" w:type="dxa"/>
          </w:tcPr>
          <w:p w:rsidR="00CD0DFC" w:rsidRPr="000472D1" w:rsidRDefault="00CD0DFC" w:rsidP="002D14F4">
            <w:pPr>
              <w:pStyle w:val="body"/>
            </w:pPr>
            <w:r w:rsidRPr="000472D1">
              <w:t xml:space="preserve">Outside a regular enclosure and controlled area off the regular enclosure site? </w:t>
            </w:r>
            <w:r w:rsidRPr="000472D1">
              <w:rPr>
                <w:i/>
              </w:rPr>
              <w:t>(e.g. roaming with carpet python at a school fete or market place)</w:t>
            </w:r>
          </w:p>
        </w:tc>
      </w:tr>
      <w:tr w:rsidR="00CD0DFC" w:rsidRPr="000472D1" w:rsidTr="00CD0DFC">
        <w:tc>
          <w:tcPr>
            <w:tcW w:w="567" w:type="dxa"/>
          </w:tcPr>
          <w:p w:rsidR="00CD0DFC" w:rsidRPr="000472D1" w:rsidRDefault="001B2ECA" w:rsidP="00CD0DFC">
            <w:pPr>
              <w:pStyle w:val="box"/>
              <w:rPr>
                <w:rStyle w:val="boxChar"/>
                <w:sz w:val="22"/>
              </w:rPr>
            </w:pPr>
            <w:sdt>
              <w:sdtPr>
                <w:rPr>
                  <w:rStyle w:val="boxChar"/>
                  <w:sz w:val="22"/>
                </w:rPr>
                <w:id w:val="2111691586"/>
                <w14:checkbox>
                  <w14:checked w14:val="0"/>
                  <w14:checkedState w14:val="2612" w14:font="MS Gothic"/>
                  <w14:uncheckedState w14:val="2610" w14:font="MS Gothic"/>
                </w14:checkbox>
              </w:sdtPr>
              <w:sdtEndPr>
                <w:rPr>
                  <w:rStyle w:val="boxChar"/>
                </w:rPr>
              </w:sdtEndPr>
              <w:sdtContent>
                <w:r w:rsidR="00CD0DFC" w:rsidRPr="000472D1">
                  <w:rPr>
                    <w:rStyle w:val="boxChar"/>
                    <w:rFonts w:hint="eastAsia"/>
                    <w:sz w:val="22"/>
                  </w:rPr>
                  <w:t>☐</w:t>
                </w:r>
              </w:sdtContent>
            </w:sdt>
          </w:p>
        </w:tc>
        <w:tc>
          <w:tcPr>
            <w:tcW w:w="10195" w:type="dxa"/>
          </w:tcPr>
          <w:p w:rsidR="00CD0DFC" w:rsidRPr="000472D1" w:rsidRDefault="00CD0DFC" w:rsidP="00CD0DFC">
            <w:pPr>
              <w:pStyle w:val="body"/>
              <w:rPr>
                <w:i/>
              </w:rPr>
            </w:pPr>
            <w:r w:rsidRPr="000472D1">
              <w:t>Recording the animal’s image at the regular enclosure site for display to the public?</w:t>
            </w:r>
            <w:r w:rsidR="00163C47" w:rsidRPr="000472D1">
              <w:t xml:space="preserve"> </w:t>
            </w:r>
            <w:r w:rsidR="00163C47" w:rsidRPr="000472D1">
              <w:rPr>
                <w:i/>
              </w:rPr>
              <w:t>(e.g. posting images and recorded footage of authorised animals in social media networks)</w:t>
            </w:r>
          </w:p>
        </w:tc>
      </w:tr>
      <w:tr w:rsidR="00CD0DFC" w:rsidRPr="000472D1" w:rsidTr="00CD0DFC">
        <w:tc>
          <w:tcPr>
            <w:tcW w:w="567" w:type="dxa"/>
          </w:tcPr>
          <w:p w:rsidR="00CD0DFC" w:rsidRPr="000472D1" w:rsidRDefault="001B2ECA" w:rsidP="00CD0DFC">
            <w:pPr>
              <w:pStyle w:val="box"/>
              <w:rPr>
                <w:rStyle w:val="boxChar"/>
                <w:sz w:val="22"/>
              </w:rPr>
            </w:pPr>
            <w:sdt>
              <w:sdtPr>
                <w:rPr>
                  <w:rStyle w:val="boxChar"/>
                  <w:sz w:val="22"/>
                </w:rPr>
                <w:id w:val="-1244786754"/>
                <w14:checkbox>
                  <w14:checked w14:val="0"/>
                  <w14:checkedState w14:val="2612" w14:font="MS Gothic"/>
                  <w14:uncheckedState w14:val="2610" w14:font="MS Gothic"/>
                </w14:checkbox>
              </w:sdtPr>
              <w:sdtEndPr>
                <w:rPr>
                  <w:rStyle w:val="boxChar"/>
                </w:rPr>
              </w:sdtEndPr>
              <w:sdtContent>
                <w:r w:rsidR="00CD0DFC" w:rsidRPr="000472D1">
                  <w:rPr>
                    <w:rStyle w:val="boxChar"/>
                    <w:rFonts w:hint="eastAsia"/>
                    <w:sz w:val="22"/>
                  </w:rPr>
                  <w:t>☐</w:t>
                </w:r>
              </w:sdtContent>
            </w:sdt>
          </w:p>
        </w:tc>
        <w:tc>
          <w:tcPr>
            <w:tcW w:w="10195" w:type="dxa"/>
          </w:tcPr>
          <w:p w:rsidR="00CD0DFC" w:rsidRPr="000472D1" w:rsidRDefault="00CD0DFC" w:rsidP="00CD0DFC">
            <w:pPr>
              <w:pStyle w:val="body"/>
            </w:pPr>
            <w:r w:rsidRPr="000472D1">
              <w:t>Recording the animal’s image for the purposes of film and television production?</w:t>
            </w:r>
          </w:p>
        </w:tc>
      </w:tr>
    </w:tbl>
    <w:p w:rsidR="002D14F4" w:rsidRPr="000472D1" w:rsidRDefault="002D14F4">
      <w:pPr>
        <w:spacing w:after="160" w:line="259" w:lineRule="auto"/>
        <w:rPr>
          <w:rFonts w:ascii="Arial" w:hAnsi="Arial" w:cs="Arial"/>
          <w:b/>
          <w:szCs w:val="24"/>
        </w:rPr>
      </w:pPr>
    </w:p>
    <w:p w:rsidR="00CD0DFC" w:rsidRPr="000472D1" w:rsidRDefault="002D14F4" w:rsidP="00CD0DFC">
      <w:pPr>
        <w:pStyle w:val="Partheader"/>
      </w:pPr>
      <w:r w:rsidRPr="000472D1">
        <w:t xml:space="preserve">Part </w:t>
      </w:r>
      <w:r w:rsidR="00A20BCF" w:rsidRPr="000472D1">
        <w:t>E</w:t>
      </w:r>
      <w:r w:rsidRPr="000472D1">
        <w:t xml:space="preserve"> -</w:t>
      </w:r>
      <w:r w:rsidR="00CD0DFC" w:rsidRPr="000472D1">
        <w:t xml:space="preserve"> Significant relevant risks and relevant adverse effects</w:t>
      </w:r>
    </w:p>
    <w:p w:rsidR="002D14F4" w:rsidRPr="00E87A9A" w:rsidRDefault="002D14F4" w:rsidP="007C2493">
      <w:pPr>
        <w:spacing w:after="120"/>
        <w:rPr>
          <w:rStyle w:val="bodyChar"/>
        </w:rPr>
      </w:pPr>
      <w:r w:rsidRPr="000472D1">
        <w:rPr>
          <w:rStyle w:val="bodyChar"/>
        </w:rPr>
        <w:t xml:space="preserve">For </w:t>
      </w:r>
      <w:r w:rsidRPr="000472D1">
        <w:rPr>
          <w:rStyle w:val="bodyChar"/>
          <w:b/>
          <w:i/>
        </w:rPr>
        <w:t>each</w:t>
      </w:r>
      <w:r w:rsidRPr="000472D1">
        <w:rPr>
          <w:rStyle w:val="bodyChar"/>
        </w:rPr>
        <w:t xml:space="preserve"> activity proposed in part C </w:t>
      </w:r>
      <w:r w:rsidR="0048301C" w:rsidRPr="000472D1">
        <w:rPr>
          <w:rStyle w:val="bodyChar"/>
        </w:rPr>
        <w:t>complete details</w:t>
      </w:r>
      <w:r w:rsidR="001F77F0" w:rsidRPr="000472D1">
        <w:rPr>
          <w:rStyle w:val="bodyChar"/>
        </w:rPr>
        <w:t xml:space="preserve"> below by</w:t>
      </w:r>
      <w:r w:rsidRPr="000472D1">
        <w:rPr>
          <w:rStyle w:val="bodyChar"/>
        </w:rPr>
        <w:t xml:space="preserve"> identifying:</w:t>
      </w:r>
    </w:p>
    <w:p w:rsidR="002D14F4" w:rsidRPr="007C2493" w:rsidRDefault="002D14F4" w:rsidP="007C2493">
      <w:pPr>
        <w:pStyle w:val="ListParagraph"/>
        <w:numPr>
          <w:ilvl w:val="0"/>
          <w:numId w:val="6"/>
        </w:numPr>
        <w:spacing w:after="120"/>
        <w:rPr>
          <w:rStyle w:val="bodyChar"/>
          <w:rFonts w:asciiTheme="minorHAnsi" w:hAnsiTheme="minorHAnsi" w:cstheme="minorBidi"/>
          <w:szCs w:val="18"/>
        </w:rPr>
      </w:pPr>
      <w:r w:rsidRPr="007C2493">
        <w:rPr>
          <w:rStyle w:val="bodyChar"/>
          <w:szCs w:val="18"/>
        </w:rPr>
        <w:t>any significant relevant risks or adverse effects; and</w:t>
      </w:r>
    </w:p>
    <w:p w:rsidR="002D14F4" w:rsidRDefault="002D14F4" w:rsidP="007C2493">
      <w:pPr>
        <w:pStyle w:val="ListParagraph"/>
        <w:numPr>
          <w:ilvl w:val="0"/>
          <w:numId w:val="6"/>
        </w:numPr>
        <w:spacing w:after="120"/>
        <w:rPr>
          <w:rStyle w:val="bodyChar"/>
          <w:szCs w:val="18"/>
        </w:rPr>
      </w:pPr>
      <w:r w:rsidRPr="007C2493">
        <w:rPr>
          <w:rStyle w:val="bodyChar"/>
          <w:szCs w:val="18"/>
        </w:rPr>
        <w:t>how you propose to manage these risks</w:t>
      </w:r>
      <w:r w:rsidR="008C6745" w:rsidRPr="007C2493">
        <w:rPr>
          <w:rStyle w:val="bodyChar"/>
          <w:szCs w:val="18"/>
        </w:rPr>
        <w:t xml:space="preserve"> </w:t>
      </w:r>
      <w:r w:rsidRPr="007C2493">
        <w:rPr>
          <w:rStyle w:val="bodyChar"/>
          <w:szCs w:val="18"/>
        </w:rPr>
        <w:t>associated with the exhibition and dealing of the animal(s)</w:t>
      </w:r>
      <w:r w:rsidR="0048301C" w:rsidRPr="007C2493">
        <w:rPr>
          <w:rStyle w:val="bodyChar"/>
          <w:szCs w:val="18"/>
        </w:rPr>
        <w:t xml:space="preserve"> for each of the topics below</w:t>
      </w:r>
      <w:r w:rsidRPr="007C2493">
        <w:rPr>
          <w:rStyle w:val="bodyChar"/>
          <w:szCs w:val="18"/>
        </w:rPr>
        <w:t>:</w:t>
      </w:r>
    </w:p>
    <w:p w:rsidR="007C2493" w:rsidRPr="007C2493" w:rsidRDefault="007C2493" w:rsidP="007C2493">
      <w:pPr>
        <w:pStyle w:val="ListParagraph"/>
        <w:spacing w:after="120"/>
        <w:ind w:left="766"/>
        <w:rPr>
          <w:rStyle w:val="bodyChar"/>
          <w:szCs w:val="18"/>
        </w:rPr>
      </w:pPr>
    </w:p>
    <w:p w:rsidR="002D14F4" w:rsidRPr="00B85937" w:rsidRDefault="002D14F4" w:rsidP="002D14F4">
      <w:pPr>
        <w:pStyle w:val="body"/>
        <w:numPr>
          <w:ilvl w:val="0"/>
          <w:numId w:val="9"/>
        </w:numPr>
      </w:pPr>
      <w:r w:rsidRPr="00E87A9A">
        <w:t xml:space="preserve">Please </w:t>
      </w:r>
      <w:r w:rsidR="008448DC">
        <w:t xml:space="preserve">record details or forward attachments of </w:t>
      </w:r>
      <w:r w:rsidRPr="00E87A9A">
        <w:t xml:space="preserve">details </w:t>
      </w:r>
      <w:r w:rsidR="008448DC">
        <w:t>for</w:t>
      </w:r>
      <w:r w:rsidR="008448DC" w:rsidRPr="00E87A9A">
        <w:t xml:space="preserve"> </w:t>
      </w:r>
      <w:r w:rsidRPr="00E87A9A">
        <w:t xml:space="preserve">the regular enclosure at the regular enclosure site for the animal </w:t>
      </w:r>
      <w:r w:rsidR="0076678B">
        <w:t xml:space="preserve">and identify the maximum number of each species that will be held within the proposed enclosure </w:t>
      </w:r>
      <w:r w:rsidRPr="00E87A9A">
        <w:rPr>
          <w:i/>
        </w:rPr>
        <w:t>(e.g. plans, photos, diagrams, enclosure specifications).</w:t>
      </w:r>
    </w:p>
    <w:sdt>
      <w:sdtPr>
        <w:rPr>
          <w:rFonts w:ascii="Arial" w:hAnsi="Arial" w:cs="Arial"/>
          <w:sz w:val="18"/>
        </w:rPr>
        <w:id w:val="1315753353"/>
        <w:placeholder>
          <w:docPart w:val="3B16D5B132724CBB9E5D5DD1F8C2D5B7"/>
        </w:placeholder>
      </w:sdtPr>
      <w:sdtEndPr>
        <w:rPr>
          <w:rFonts w:asciiTheme="minorHAnsi" w:hAnsiTheme="minorHAnsi" w:cstheme="minorBidi"/>
          <w:sz w:val="22"/>
        </w:rPr>
      </w:sdtEndPr>
      <w:sdtContent>
        <w:p w:rsidR="00C54EC9" w:rsidRPr="00EC74F8" w:rsidRDefault="00C54EC9" w:rsidP="006D5042">
          <w:pPr>
            <w:pStyle w:val="ListParagraph"/>
            <w:spacing w:before="60" w:after="0"/>
            <w:rPr>
              <w:rFonts w:ascii="Arial" w:hAnsi="Arial" w:cs="Arial"/>
              <w:b/>
              <w:sz w:val="18"/>
            </w:rPr>
          </w:pPr>
          <w:r w:rsidRPr="00EC74F8">
            <w:rPr>
              <w:rFonts w:ascii="Arial" w:hAnsi="Arial" w:cs="Arial"/>
              <w:b/>
              <w:sz w:val="18"/>
            </w:rPr>
            <w:t xml:space="preserve">Given it is an exotic species the Boa constrictor enclosure will be located in our high security exotic reptile </w:t>
          </w:r>
          <w:r w:rsidR="00AF2876" w:rsidRPr="00EC74F8">
            <w:rPr>
              <w:rFonts w:ascii="Arial" w:hAnsi="Arial" w:cs="Arial"/>
              <w:b/>
              <w:sz w:val="18"/>
            </w:rPr>
            <w:t>house</w:t>
          </w:r>
          <w:r w:rsidR="0073658D">
            <w:rPr>
              <w:rFonts w:ascii="Arial" w:hAnsi="Arial" w:cs="Arial"/>
              <w:b/>
              <w:sz w:val="18"/>
            </w:rPr>
            <w:t>.</w:t>
          </w:r>
          <w:r w:rsidR="00AF2876" w:rsidRPr="00EC74F8">
            <w:rPr>
              <w:rFonts w:ascii="Arial" w:hAnsi="Arial" w:cs="Arial"/>
              <w:b/>
              <w:sz w:val="18"/>
            </w:rPr>
            <w:t xml:space="preserve"> </w:t>
          </w:r>
          <w:r w:rsidR="00AD657C" w:rsidRPr="00EC74F8">
            <w:rPr>
              <w:rFonts w:ascii="Arial" w:hAnsi="Arial" w:cs="Arial"/>
              <w:b/>
              <w:sz w:val="18"/>
            </w:rPr>
            <w:t xml:space="preserve">The building is set out with various reptile enclosures built into the </w:t>
          </w:r>
          <w:r w:rsidR="00AF2876" w:rsidRPr="00EC74F8">
            <w:rPr>
              <w:rFonts w:ascii="Arial" w:hAnsi="Arial" w:cs="Arial"/>
              <w:b/>
              <w:sz w:val="18"/>
            </w:rPr>
            <w:t xml:space="preserve">inner walls of the building </w:t>
          </w:r>
          <w:r w:rsidR="00022413">
            <w:rPr>
              <w:rFonts w:ascii="Arial" w:hAnsi="Arial" w:cs="Arial"/>
              <w:b/>
              <w:sz w:val="18"/>
            </w:rPr>
            <w:t>with</w:t>
          </w:r>
          <w:r w:rsidR="00AD657C" w:rsidRPr="00EC74F8">
            <w:rPr>
              <w:rFonts w:ascii="Arial" w:hAnsi="Arial" w:cs="Arial"/>
              <w:b/>
              <w:sz w:val="18"/>
            </w:rPr>
            <w:t xml:space="preserve"> two feature enclosures in the middle of the room, the Boa constrictor enclosure being one of them. </w:t>
          </w:r>
        </w:p>
        <w:p w:rsidR="00AF2876" w:rsidRPr="00EC74F8" w:rsidRDefault="00AF2876" w:rsidP="006D5042">
          <w:pPr>
            <w:pStyle w:val="ListParagraph"/>
            <w:spacing w:before="60" w:after="0"/>
            <w:rPr>
              <w:rFonts w:ascii="Arial" w:hAnsi="Arial" w:cs="Arial"/>
              <w:b/>
              <w:sz w:val="18"/>
            </w:rPr>
          </w:pPr>
          <w:r w:rsidRPr="00EC74F8">
            <w:rPr>
              <w:rFonts w:ascii="Arial" w:hAnsi="Arial" w:cs="Arial"/>
              <w:b/>
              <w:sz w:val="18"/>
            </w:rPr>
            <w:t xml:space="preserve">The enclosure was previously used for another snake and therefore </w:t>
          </w:r>
          <w:r w:rsidR="00022413">
            <w:rPr>
              <w:rFonts w:ascii="Arial" w:hAnsi="Arial" w:cs="Arial"/>
              <w:b/>
              <w:sz w:val="18"/>
            </w:rPr>
            <w:t xml:space="preserve">the enclosure foundations are </w:t>
          </w:r>
          <w:r w:rsidRPr="00EC74F8">
            <w:rPr>
              <w:rFonts w:ascii="Arial" w:hAnsi="Arial" w:cs="Arial"/>
              <w:b/>
              <w:sz w:val="18"/>
            </w:rPr>
            <w:t xml:space="preserve">already constructed. </w:t>
          </w:r>
          <w:r w:rsidR="004F7CA6">
            <w:rPr>
              <w:rFonts w:ascii="Arial" w:hAnsi="Arial" w:cs="Arial"/>
              <w:b/>
              <w:sz w:val="18"/>
            </w:rPr>
            <w:t xml:space="preserve">All walls of the enclosure are made of glass </w:t>
          </w:r>
          <w:r w:rsidR="00EC74F8">
            <w:rPr>
              <w:rFonts w:ascii="Arial" w:hAnsi="Arial" w:cs="Arial"/>
              <w:b/>
              <w:sz w:val="18"/>
            </w:rPr>
            <w:t>and the room is climate controlled to assist heat retention within enclosures</w:t>
          </w:r>
          <w:r w:rsidRPr="00EC74F8">
            <w:rPr>
              <w:rFonts w:ascii="Arial" w:hAnsi="Arial" w:cs="Arial"/>
              <w:b/>
              <w:sz w:val="18"/>
            </w:rPr>
            <w:t xml:space="preserve">. The dimensions are </w:t>
          </w:r>
          <w:r w:rsidR="003C6B22" w:rsidRPr="00EC74F8">
            <w:rPr>
              <w:rFonts w:ascii="Arial" w:hAnsi="Arial" w:cs="Arial"/>
              <w:b/>
              <w:sz w:val="18"/>
            </w:rPr>
            <w:t>2</w:t>
          </w:r>
          <w:r w:rsidR="004F7CA6">
            <w:rPr>
              <w:rFonts w:ascii="Arial" w:hAnsi="Arial" w:cs="Arial"/>
              <w:b/>
              <w:sz w:val="18"/>
            </w:rPr>
            <w:t>.4</w:t>
          </w:r>
          <w:r w:rsidR="003C6B22" w:rsidRPr="00EC74F8">
            <w:rPr>
              <w:rFonts w:ascii="Arial" w:hAnsi="Arial" w:cs="Arial"/>
              <w:b/>
              <w:sz w:val="18"/>
            </w:rPr>
            <w:t xml:space="preserve">m high and </w:t>
          </w:r>
          <w:r w:rsidR="004F7CA6">
            <w:rPr>
              <w:rFonts w:ascii="Arial" w:hAnsi="Arial" w:cs="Arial"/>
              <w:b/>
              <w:sz w:val="18"/>
            </w:rPr>
            <w:t>3.5</w:t>
          </w:r>
          <w:r w:rsidRPr="00EC74F8">
            <w:rPr>
              <w:rFonts w:ascii="Arial" w:hAnsi="Arial" w:cs="Arial"/>
              <w:b/>
              <w:sz w:val="18"/>
            </w:rPr>
            <w:t xml:space="preserve">m in length </w:t>
          </w:r>
          <w:r w:rsidR="004F7CA6">
            <w:rPr>
              <w:rFonts w:ascii="Arial" w:hAnsi="Arial" w:cs="Arial"/>
              <w:b/>
              <w:sz w:val="18"/>
            </w:rPr>
            <w:t>x 3</w:t>
          </w:r>
          <w:r w:rsidRPr="00EC74F8">
            <w:rPr>
              <w:rFonts w:ascii="Arial" w:hAnsi="Arial" w:cs="Arial"/>
              <w:b/>
              <w:sz w:val="18"/>
            </w:rPr>
            <w:t>m wide</w:t>
          </w:r>
          <w:r w:rsidR="008E3B7E">
            <w:rPr>
              <w:rFonts w:ascii="Arial" w:hAnsi="Arial" w:cs="Arial"/>
              <w:b/>
              <w:sz w:val="18"/>
            </w:rPr>
            <w:t xml:space="preserve"> and the entry door is through the side which has corrugated iron attached to the outside of the door and is key entry only</w:t>
          </w:r>
          <w:r w:rsidRPr="00EC74F8">
            <w:rPr>
              <w:rFonts w:ascii="Arial" w:hAnsi="Arial" w:cs="Arial"/>
              <w:b/>
              <w:sz w:val="18"/>
            </w:rPr>
            <w:t xml:space="preserve">. </w:t>
          </w:r>
          <w:r w:rsidR="00DC5C56" w:rsidRPr="00EC74F8">
            <w:rPr>
              <w:rFonts w:ascii="Arial" w:hAnsi="Arial" w:cs="Arial"/>
              <w:b/>
              <w:sz w:val="18"/>
            </w:rPr>
            <w:t>Photos of the enclosure,</w:t>
          </w:r>
          <w:r w:rsidR="00920660">
            <w:rPr>
              <w:rFonts w:ascii="Arial" w:hAnsi="Arial" w:cs="Arial"/>
              <w:b/>
              <w:sz w:val="18"/>
            </w:rPr>
            <w:t xml:space="preserve"> proposed fit out of fixtures and</w:t>
          </w:r>
          <w:r w:rsidR="00DC5C56" w:rsidRPr="00EC74F8">
            <w:rPr>
              <w:rFonts w:ascii="Arial" w:hAnsi="Arial" w:cs="Arial"/>
              <w:b/>
              <w:sz w:val="18"/>
            </w:rPr>
            <w:t xml:space="preserve"> measurements and specification for the enclosure and glass are attached. </w:t>
          </w:r>
        </w:p>
        <w:p w:rsidR="00C54EC9" w:rsidRDefault="00C54EC9" w:rsidP="006D5042">
          <w:pPr>
            <w:pStyle w:val="ListParagraph"/>
            <w:spacing w:before="60" w:after="0"/>
            <w:rPr>
              <w:rFonts w:ascii="Arial" w:hAnsi="Arial" w:cs="Arial"/>
              <w:sz w:val="18"/>
            </w:rPr>
          </w:pPr>
        </w:p>
        <w:p w:rsidR="00B85937" w:rsidRPr="00E87A9A" w:rsidRDefault="001B2ECA" w:rsidP="001B2ECA">
          <w:pPr>
            <w:spacing w:before="60" w:after="0"/>
          </w:pPr>
        </w:p>
        <w:bookmarkStart w:id="0" w:name="_GoBack" w:displacedByCustomXml="next"/>
        <w:bookmarkEnd w:id="0" w:displacedByCustomXml="next"/>
      </w:sdtContent>
    </w:sdt>
    <w:p w:rsidR="002D14F4" w:rsidRDefault="002D14F4" w:rsidP="002D14F4">
      <w:pPr>
        <w:pStyle w:val="body"/>
        <w:numPr>
          <w:ilvl w:val="0"/>
          <w:numId w:val="9"/>
        </w:numPr>
        <w:rPr>
          <w:i/>
        </w:rPr>
      </w:pPr>
      <w:r w:rsidRPr="00E87A9A">
        <w:t xml:space="preserve">Please </w:t>
      </w:r>
      <w:r w:rsidR="008448DC">
        <w:t xml:space="preserve">record details or </w:t>
      </w:r>
      <w:r w:rsidRPr="00E87A9A">
        <w:t xml:space="preserve">forward </w:t>
      </w:r>
      <w:r w:rsidR="008448DC">
        <w:t xml:space="preserve">attachments for </w:t>
      </w:r>
      <w:r w:rsidRPr="00E87A9A">
        <w:t xml:space="preserve"> all </w:t>
      </w:r>
      <w:r w:rsidRPr="000472D1">
        <w:t>other regular enclosures, other proposed authorised enclosures or controlled areas you will use for the animal</w:t>
      </w:r>
      <w:r w:rsidR="006E1048" w:rsidRPr="000472D1">
        <w:t xml:space="preserve"> and record the maximum number of each species that will be held within the proposed enclosures where relevant</w:t>
      </w:r>
      <w:r w:rsidRPr="000472D1">
        <w:t xml:space="preserve"> </w:t>
      </w:r>
      <w:r w:rsidRPr="000472D1">
        <w:rPr>
          <w:i/>
        </w:rPr>
        <w:t>(e.g. travelling</w:t>
      </w:r>
      <w:r w:rsidR="008448DC" w:rsidRPr="000472D1">
        <w:rPr>
          <w:i/>
        </w:rPr>
        <w:t xml:space="preserve"> enclosures</w:t>
      </w:r>
      <w:r w:rsidRPr="000472D1">
        <w:rPr>
          <w:i/>
        </w:rPr>
        <w:t>, holding enclosures, controlled areas).</w:t>
      </w:r>
    </w:p>
    <w:p w:rsidR="00801A35" w:rsidRPr="00801A35" w:rsidRDefault="00801A35" w:rsidP="00801A35">
      <w:pPr>
        <w:pStyle w:val="body"/>
        <w:ind w:left="720"/>
        <w:rPr>
          <w:b/>
        </w:rPr>
      </w:pPr>
      <w:r>
        <w:rPr>
          <w:b/>
        </w:rPr>
        <w:lastRenderedPageBreak/>
        <w:t xml:space="preserve">No other enclosures are proposed and if the snake must be taken out of the enclosure it will be bagged and placed in the travel enclosure detailed in the attached “Reptile Handling and Care </w:t>
      </w:r>
      <w:r w:rsidR="00CE7640">
        <w:rPr>
          <w:b/>
        </w:rPr>
        <w:t xml:space="preserve">– Exotic and Dangerous Snakes </w:t>
      </w:r>
      <w:r>
        <w:rPr>
          <w:b/>
        </w:rPr>
        <w:t>Policy”</w:t>
      </w:r>
    </w:p>
    <w:p w:rsidR="0083687D" w:rsidRPr="00B85937" w:rsidRDefault="0083687D" w:rsidP="0083687D">
      <w:pPr>
        <w:pStyle w:val="body"/>
        <w:numPr>
          <w:ilvl w:val="0"/>
          <w:numId w:val="9"/>
        </w:numPr>
        <w:rPr>
          <w:b/>
        </w:rPr>
      </w:pPr>
      <w:r w:rsidRPr="000472D1">
        <w:t xml:space="preserve">Identify animal welfare risks and how they will be managed </w:t>
      </w:r>
      <w:r w:rsidR="008448DC" w:rsidRPr="000472D1">
        <w:t xml:space="preserve">relevant to the </w:t>
      </w:r>
      <w:r w:rsidR="0076678B" w:rsidRPr="000472D1">
        <w:t xml:space="preserve">exhibition and dealing </w:t>
      </w:r>
      <w:r w:rsidR="008448DC" w:rsidRPr="000472D1">
        <w:t xml:space="preserve">activities proposed </w:t>
      </w:r>
      <w:r w:rsidRPr="000472D1">
        <w:rPr>
          <w:i/>
        </w:rPr>
        <w:t>(e.g. enclosure fixtures, heating, wa</w:t>
      </w:r>
      <w:r w:rsidR="000472D1">
        <w:rPr>
          <w:i/>
        </w:rPr>
        <w:t>ter, diet, enrichment, training</w:t>
      </w:r>
      <w:r w:rsidRPr="000472D1">
        <w:rPr>
          <w:i/>
        </w:rPr>
        <w:t xml:space="preserve"> </w:t>
      </w:r>
      <w:r w:rsidR="000472D1" w:rsidRPr="000472D1">
        <w:rPr>
          <w:i/>
        </w:rPr>
        <w:t>and conditioning</w:t>
      </w:r>
      <w:r w:rsidRPr="000472D1">
        <w:rPr>
          <w:i/>
        </w:rPr>
        <w:t>).</w:t>
      </w:r>
    </w:p>
    <w:sdt>
      <w:sdtPr>
        <w:rPr>
          <w:rFonts w:ascii="Arial" w:hAnsi="Arial" w:cs="Arial"/>
          <w:sz w:val="18"/>
        </w:rPr>
        <w:id w:val="1935171413"/>
      </w:sdtPr>
      <w:sdtEndPr>
        <w:rPr>
          <w:i/>
        </w:rPr>
      </w:sdtEndPr>
      <w:sdtContent>
        <w:p w:rsidR="0073658D" w:rsidRDefault="00454032" w:rsidP="00454032">
          <w:pPr>
            <w:pStyle w:val="ListParagraph"/>
            <w:spacing w:before="60" w:after="0"/>
            <w:rPr>
              <w:rFonts w:ascii="Arial" w:hAnsi="Arial" w:cs="Arial"/>
              <w:b/>
              <w:sz w:val="18"/>
            </w:rPr>
          </w:pPr>
          <w:r w:rsidRPr="00454032">
            <w:rPr>
              <w:rFonts w:ascii="Arial" w:hAnsi="Arial" w:cs="Arial"/>
              <w:b/>
              <w:sz w:val="18"/>
            </w:rPr>
            <w:t xml:space="preserve">The enclosure already has various fixtures such as a small pond which will assist in the creation of humidity and much of the ground level consists of man-made rock structures with built in heating and various large crevices and holes that the snake can crawl into to regulate its body temperature. As you can see in the photo this rock structure is built up around two corners of the enclosure, and thins out in the corners as it reaches the enclosure roof. Large areas including the ledges and deep crevices in the rock are also heated. The heating elements within the rock are on two separate thermostats so that temperatures for the rock areas at each end of the enclosure can be set independently. </w:t>
          </w:r>
        </w:p>
        <w:p w:rsidR="00795F2C" w:rsidRDefault="00454032" w:rsidP="00454032">
          <w:pPr>
            <w:pStyle w:val="ListParagraph"/>
            <w:spacing w:before="60" w:after="0"/>
            <w:rPr>
              <w:rFonts w:ascii="Arial" w:hAnsi="Arial" w:cs="Arial"/>
              <w:b/>
              <w:sz w:val="18"/>
            </w:rPr>
          </w:pPr>
          <w:r w:rsidRPr="00454032">
            <w:rPr>
              <w:rFonts w:ascii="Arial" w:hAnsi="Arial" w:cs="Arial"/>
              <w:b/>
              <w:sz w:val="18"/>
            </w:rPr>
            <w:t>The enclosure will be fitted with plants, fake and real that give it a jungle them</w:t>
          </w:r>
          <w:r w:rsidR="0073658D">
            <w:rPr>
              <w:rFonts w:ascii="Arial" w:hAnsi="Arial" w:cs="Arial"/>
              <w:b/>
              <w:sz w:val="18"/>
            </w:rPr>
            <w:t>e</w:t>
          </w:r>
          <w:r w:rsidRPr="00454032">
            <w:rPr>
              <w:rFonts w:ascii="Arial" w:hAnsi="Arial" w:cs="Arial"/>
              <w:b/>
              <w:sz w:val="18"/>
            </w:rPr>
            <w:t xml:space="preserve"> including thick fake vines that twist and wrap throughout the enclosure</w:t>
          </w:r>
          <w:r w:rsidR="00FE483F">
            <w:rPr>
              <w:rFonts w:ascii="Arial" w:hAnsi="Arial" w:cs="Arial"/>
              <w:b/>
              <w:sz w:val="18"/>
            </w:rPr>
            <w:t xml:space="preserve"> making up much of the aerial space</w:t>
          </w:r>
          <w:r w:rsidRPr="00454032">
            <w:rPr>
              <w:rFonts w:ascii="Arial" w:hAnsi="Arial" w:cs="Arial"/>
              <w:b/>
              <w:sz w:val="18"/>
            </w:rPr>
            <w:t xml:space="preserve">.  An aircraft black box will be hanging by a thick rope </w:t>
          </w:r>
          <w:r w:rsidR="00022413">
            <w:rPr>
              <w:rFonts w:ascii="Arial" w:hAnsi="Arial" w:cs="Arial"/>
              <w:b/>
              <w:sz w:val="18"/>
            </w:rPr>
            <w:t>entwined in fake</w:t>
          </w:r>
          <w:r w:rsidRPr="00454032">
            <w:rPr>
              <w:rFonts w:ascii="Arial" w:hAnsi="Arial" w:cs="Arial"/>
              <w:b/>
              <w:sz w:val="18"/>
            </w:rPr>
            <w:t xml:space="preserve"> vine from the roof of the enclosure and an aeroplane chair will be tipped on its side and hollowed out in in the seat area and the base replaced with Perspex so the snake can crawl in there if it chooses and still be viewed by the public. There will also be part of a plane wing sticking out of the enclosure floor at an angle</w:t>
          </w:r>
          <w:r w:rsidR="00022413">
            <w:rPr>
              <w:rFonts w:ascii="Arial" w:hAnsi="Arial" w:cs="Arial"/>
              <w:b/>
              <w:sz w:val="18"/>
            </w:rPr>
            <w:t xml:space="preserve"> with sections cut out to create platforms if the snake choses to climb it</w:t>
          </w:r>
          <w:r w:rsidRPr="00454032">
            <w:rPr>
              <w:rFonts w:ascii="Arial" w:hAnsi="Arial" w:cs="Arial"/>
              <w:b/>
              <w:sz w:val="18"/>
            </w:rPr>
            <w:t xml:space="preserve">. </w:t>
          </w:r>
          <w:r w:rsidR="00795F2C">
            <w:rPr>
              <w:rFonts w:ascii="Arial" w:hAnsi="Arial" w:cs="Arial"/>
              <w:b/>
              <w:sz w:val="18"/>
            </w:rPr>
            <w:t xml:space="preserve">Given the enclosure is quite large heating elements including UV lights will be positioned in the roof space. There has been no previous issue with keeping this enclosure </w:t>
          </w:r>
          <w:r w:rsidR="00772801">
            <w:rPr>
              <w:rFonts w:ascii="Arial" w:hAnsi="Arial" w:cs="Arial"/>
              <w:b/>
              <w:sz w:val="18"/>
            </w:rPr>
            <w:t>at</w:t>
          </w:r>
          <w:r w:rsidR="00795F2C">
            <w:rPr>
              <w:rFonts w:ascii="Arial" w:hAnsi="Arial" w:cs="Arial"/>
              <w:b/>
              <w:sz w:val="18"/>
            </w:rPr>
            <w:t xml:space="preserve"> temperature gradients between 26</w:t>
          </w:r>
          <w:r w:rsidR="0073658D">
            <w:rPr>
              <w:rFonts w:ascii="Arial" w:hAnsi="Arial" w:cs="Arial"/>
              <w:b/>
              <w:sz w:val="18"/>
            </w:rPr>
            <w:t>C</w:t>
          </w:r>
          <w:r w:rsidR="00795F2C">
            <w:rPr>
              <w:rFonts w:ascii="Arial" w:hAnsi="Arial" w:cs="Arial"/>
              <w:b/>
              <w:sz w:val="18"/>
            </w:rPr>
            <w:t xml:space="preserve"> and 35</w:t>
          </w:r>
          <w:r w:rsidR="0073658D">
            <w:rPr>
              <w:rFonts w:ascii="Arial" w:hAnsi="Arial" w:cs="Arial"/>
              <w:b/>
              <w:sz w:val="18"/>
            </w:rPr>
            <w:t>C</w:t>
          </w:r>
          <w:r w:rsidR="00772801">
            <w:rPr>
              <w:rFonts w:ascii="Arial" w:hAnsi="Arial" w:cs="Arial"/>
              <w:b/>
              <w:sz w:val="18"/>
            </w:rPr>
            <w:t xml:space="preserve"> or higher or lower if required. As per all animals I hold, I would rather give them options</w:t>
          </w:r>
          <w:r w:rsidR="00035B4D">
            <w:rPr>
              <w:rFonts w:ascii="Arial" w:hAnsi="Arial" w:cs="Arial"/>
              <w:b/>
              <w:sz w:val="18"/>
            </w:rPr>
            <w:t xml:space="preserve"> such as space, fixtures, and a broad band of temperature ranges to </w:t>
          </w:r>
          <w:r w:rsidR="00D66967">
            <w:rPr>
              <w:rFonts w:ascii="Arial" w:hAnsi="Arial" w:cs="Arial"/>
              <w:b/>
              <w:sz w:val="18"/>
            </w:rPr>
            <w:t xml:space="preserve">increase animal welfare outcomes </w:t>
          </w:r>
          <w:r w:rsidR="00035B4D">
            <w:rPr>
              <w:rFonts w:ascii="Arial" w:hAnsi="Arial" w:cs="Arial"/>
              <w:b/>
              <w:sz w:val="18"/>
            </w:rPr>
            <w:t xml:space="preserve">even if these options are not utilised or required. </w:t>
          </w:r>
          <w:r w:rsidR="00772801">
            <w:rPr>
              <w:rFonts w:ascii="Arial" w:hAnsi="Arial" w:cs="Arial"/>
              <w:b/>
              <w:sz w:val="18"/>
            </w:rPr>
            <w:t xml:space="preserve"> </w:t>
          </w:r>
        </w:p>
        <w:p w:rsidR="00454032" w:rsidRPr="00454032" w:rsidRDefault="00377F2A" w:rsidP="00797062">
          <w:pPr>
            <w:pStyle w:val="body"/>
            <w:ind w:left="720"/>
            <w:rPr>
              <w:i/>
            </w:rPr>
          </w:pPr>
          <w:r>
            <w:rPr>
              <w:b/>
            </w:rPr>
            <w:t xml:space="preserve">For feeding and enclosure cleaning details as well as monitoring processes such as enclosure temperature records, snake weights, regular medical checks, behaviour history including feeding please refer to  the “Reptile Handling and Care – Exotic and Dangerous Snakes Policy” attached. </w:t>
          </w:r>
        </w:p>
      </w:sdtContent>
    </w:sdt>
    <w:p w:rsidR="00B85937" w:rsidRPr="000472D1" w:rsidRDefault="00B85937" w:rsidP="006D5042">
      <w:pPr>
        <w:pStyle w:val="ListParagraph"/>
        <w:spacing w:before="60" w:after="0"/>
        <w:rPr>
          <w:rStyle w:val="bodyChar"/>
          <w:b/>
        </w:rPr>
      </w:pPr>
    </w:p>
    <w:p w:rsidR="006D5042" w:rsidRPr="006D5042" w:rsidRDefault="0083687D" w:rsidP="006D5042">
      <w:pPr>
        <w:pStyle w:val="body"/>
        <w:numPr>
          <w:ilvl w:val="0"/>
          <w:numId w:val="9"/>
        </w:numPr>
        <w:spacing w:before="60" w:after="0"/>
        <w:rPr>
          <w:i/>
        </w:rPr>
      </w:pPr>
      <w:r w:rsidRPr="000472D1">
        <w:t>Identify the relevant human safety risks associated with the exhibition and dealing of the animal relevant to the proposed activit</w:t>
      </w:r>
      <w:r w:rsidR="006E1048" w:rsidRPr="000472D1">
        <w:t>ies (excluding public interaction activities).</w:t>
      </w:r>
      <w:r w:rsidRPr="000472D1">
        <w:t xml:space="preserve"> </w:t>
      </w:r>
    </w:p>
    <w:sdt>
      <w:sdtPr>
        <w:rPr>
          <w:i/>
        </w:rPr>
        <w:id w:val="-1848088074"/>
      </w:sdtPr>
      <w:sdtEndPr/>
      <w:sdtContent>
        <w:p w:rsidR="009274F0" w:rsidRPr="00801A35" w:rsidRDefault="00377F2A" w:rsidP="009274F0">
          <w:pPr>
            <w:pStyle w:val="body"/>
            <w:ind w:left="720"/>
            <w:rPr>
              <w:b/>
            </w:rPr>
          </w:pPr>
          <w:r>
            <w:rPr>
              <w:rFonts w:cstheme="minorHAnsi"/>
              <w:b/>
            </w:rPr>
            <w:t xml:space="preserve">Boa constrictors are large snakes </w:t>
          </w:r>
          <w:r w:rsidR="009274F0">
            <w:rPr>
              <w:rFonts w:cstheme="minorHAnsi"/>
              <w:b/>
            </w:rPr>
            <w:t>that have the ability to inflict a painful bite or seriously injur</w:t>
          </w:r>
          <w:r w:rsidR="00D445A6">
            <w:rPr>
              <w:rFonts w:cstheme="minorHAnsi"/>
              <w:b/>
            </w:rPr>
            <w:t>y</w:t>
          </w:r>
          <w:r w:rsidR="009274F0">
            <w:rPr>
              <w:rFonts w:cstheme="minorHAnsi"/>
              <w:b/>
            </w:rPr>
            <w:t xml:space="preserve"> and even kill a person </w:t>
          </w:r>
          <w:r w:rsidR="0038362C">
            <w:rPr>
              <w:rFonts w:cstheme="minorHAnsi"/>
              <w:b/>
            </w:rPr>
            <w:t>by constriction</w:t>
          </w:r>
          <w:r w:rsidR="009274F0">
            <w:rPr>
              <w:rFonts w:cstheme="minorHAnsi"/>
              <w:b/>
            </w:rPr>
            <w:t xml:space="preserve">.  For large snakes such as the proposed boa constrictor two staff members are always required when cleaning the enclosure, feeding the snake or any other reason for entering the enclosure. One person is to watch the snake whilst the other person cleans the enclosure or places the food. This is standard practice for any new animals that are acquired at the zoo whereby the species is considered dangerous in the </w:t>
          </w:r>
          <w:r w:rsidR="009274F0">
            <w:rPr>
              <w:b/>
            </w:rPr>
            <w:t>“Reptile Handling and Care – Exotic and Dangerous Snakes Policy”.</w:t>
          </w:r>
          <w:r w:rsidR="00D445A6">
            <w:rPr>
              <w:b/>
            </w:rPr>
            <w:t xml:space="preserve"> </w:t>
          </w:r>
        </w:p>
        <w:p w:rsidR="006D5042" w:rsidRPr="006D5042" w:rsidRDefault="001B2ECA" w:rsidP="009274F0">
          <w:pPr>
            <w:pStyle w:val="body"/>
            <w:spacing w:before="60" w:after="0"/>
            <w:ind w:left="360" w:firstLine="360"/>
            <w:rPr>
              <w:i/>
            </w:rPr>
          </w:pPr>
        </w:p>
      </w:sdtContent>
    </w:sdt>
    <w:p w:rsidR="0076678B" w:rsidRPr="00B85937" w:rsidRDefault="0076678B" w:rsidP="006D5042">
      <w:pPr>
        <w:pStyle w:val="body"/>
        <w:numPr>
          <w:ilvl w:val="0"/>
          <w:numId w:val="9"/>
        </w:numPr>
        <w:rPr>
          <w:i/>
        </w:rPr>
      </w:pPr>
      <w:r w:rsidRPr="000472D1">
        <w:t>If any of the activities proposed with species involve public interaction, provide detail including any significant relevant risks and how they will be managed.</w:t>
      </w:r>
    </w:p>
    <w:sdt>
      <w:sdtPr>
        <w:rPr>
          <w:rFonts w:ascii="Arial" w:hAnsi="Arial" w:cs="Arial"/>
          <w:i/>
          <w:sz w:val="18"/>
        </w:rPr>
        <w:id w:val="1096207127"/>
        <w:placeholder>
          <w:docPart w:val="3B16D5B132724CBB9E5D5DD1F8C2D5B7"/>
        </w:placeholder>
      </w:sdtPr>
      <w:sdtEndPr>
        <w:rPr>
          <w:szCs w:val="18"/>
        </w:rPr>
      </w:sdtEndPr>
      <w:sdtContent>
        <w:p w:rsidR="00B85937" w:rsidRPr="00FE483F" w:rsidRDefault="00FA4792" w:rsidP="006D5042">
          <w:pPr>
            <w:pStyle w:val="ListParagraph"/>
            <w:spacing w:before="60" w:after="120"/>
            <w:rPr>
              <w:rFonts w:ascii="Arial" w:hAnsi="Arial" w:cs="Arial"/>
              <w:i/>
              <w:sz w:val="18"/>
              <w:szCs w:val="18"/>
            </w:rPr>
          </w:pPr>
          <w:r w:rsidRPr="00FE483F">
            <w:rPr>
              <w:rFonts w:ascii="Arial" w:hAnsi="Arial" w:cs="Arial"/>
              <w:b/>
              <w:sz w:val="18"/>
              <w:szCs w:val="18"/>
            </w:rPr>
            <w:t xml:space="preserve">No interaction will occur. </w:t>
          </w:r>
        </w:p>
      </w:sdtContent>
    </w:sdt>
    <w:p w:rsidR="0083687D" w:rsidRDefault="0083687D" w:rsidP="006D5042">
      <w:pPr>
        <w:pStyle w:val="body"/>
        <w:numPr>
          <w:ilvl w:val="0"/>
          <w:numId w:val="9"/>
        </w:numPr>
      </w:pPr>
      <w:r w:rsidRPr="000472D1">
        <w:t>Identify any other significant animal welfare, biosecurity or safety risks that could be associated with the proposed exhibition and dealings of the animal.</w:t>
      </w:r>
    </w:p>
    <w:sdt>
      <w:sdtPr>
        <w:id w:val="252787393"/>
        <w:placeholder>
          <w:docPart w:val="3B16D5B132724CBB9E5D5DD1F8C2D5B7"/>
        </w:placeholder>
      </w:sdtPr>
      <w:sdtEndPr/>
      <w:sdtContent>
        <w:p w:rsidR="0073658D" w:rsidRDefault="0073658D" w:rsidP="006D5042">
          <w:pPr>
            <w:pStyle w:val="body"/>
            <w:ind w:left="720"/>
            <w:rPr>
              <w:b/>
            </w:rPr>
          </w:pPr>
          <w:r w:rsidRPr="00EC74F8">
            <w:rPr>
              <w:b/>
            </w:rPr>
            <w:t xml:space="preserve">Given it is an exotic species the Boa constrictor enclosure will be located in our high security exotic reptile house building that is fitted with cameras and a security system which automatically alerts </w:t>
          </w:r>
          <w:r>
            <w:rPr>
              <w:b/>
            </w:rPr>
            <w:t xml:space="preserve">a </w:t>
          </w:r>
          <w:r w:rsidRPr="00EC74F8">
            <w:rPr>
              <w:b/>
            </w:rPr>
            <w:t xml:space="preserve">security </w:t>
          </w:r>
          <w:r>
            <w:rPr>
              <w:b/>
            </w:rPr>
            <w:t xml:space="preserve">company </w:t>
          </w:r>
          <w:r w:rsidRPr="00EC74F8">
            <w:rPr>
              <w:b/>
            </w:rPr>
            <w:t xml:space="preserve">when the sensor is </w:t>
          </w:r>
          <w:proofErr w:type="gramStart"/>
          <w:r w:rsidRPr="00EC74F8">
            <w:rPr>
              <w:b/>
            </w:rPr>
            <w:t>triggered.</w:t>
          </w:r>
          <w:proofErr w:type="gramEnd"/>
          <w:r w:rsidRPr="00EC74F8">
            <w:rPr>
              <w:b/>
            </w:rPr>
            <w:t xml:space="preserve"> </w:t>
          </w:r>
        </w:p>
        <w:p w:rsidR="00B85937" w:rsidRPr="000472D1" w:rsidRDefault="00D445A6" w:rsidP="006D5042">
          <w:pPr>
            <w:pStyle w:val="body"/>
            <w:ind w:left="720"/>
          </w:pPr>
          <w:r>
            <w:rPr>
              <w:b/>
            </w:rPr>
            <w:t>All of our exotic species enclosures have double door entry with doors that open inwards. This enclosure does not have double door entry however the enclosure is kept within a locked building monitored by security. If the snake were to escape it would be trapped within the Reptile House as the only entry/exit points apart from the</w:t>
          </w:r>
          <w:r w:rsidR="00FE483F">
            <w:rPr>
              <w:b/>
            </w:rPr>
            <w:t xml:space="preserve"> double door entry which is self-closing </w:t>
          </w:r>
          <w:r>
            <w:rPr>
              <w:b/>
            </w:rPr>
            <w:t xml:space="preserve">are through vent holes in the ceiling with no way of getting up there other than a ladder. </w:t>
          </w:r>
        </w:p>
      </w:sdtContent>
    </w:sdt>
    <w:p w:rsidR="002D14F4" w:rsidRDefault="002D14F4" w:rsidP="002D14F4">
      <w:pPr>
        <w:pStyle w:val="body"/>
        <w:numPr>
          <w:ilvl w:val="0"/>
          <w:numId w:val="9"/>
        </w:numPr>
      </w:pPr>
      <w:r w:rsidRPr="00E87A9A">
        <w:t>How you will manage reproduction of the animal, including for example arrangements for progeny of the animal</w:t>
      </w:r>
      <w:r w:rsidR="006E1048">
        <w:t xml:space="preserve"> if breeding permissions are requested</w:t>
      </w:r>
      <w:r w:rsidRPr="00E87A9A">
        <w:t>?</w:t>
      </w:r>
    </w:p>
    <w:sdt>
      <w:sdtPr>
        <w:id w:val="1914813100"/>
        <w:placeholder>
          <w:docPart w:val="3B16D5B132724CBB9E5D5DD1F8C2D5B7"/>
        </w:placeholder>
      </w:sdtPr>
      <w:sdtEndPr>
        <w:rPr>
          <w:b/>
        </w:rPr>
      </w:sdtEndPr>
      <w:sdtContent>
        <w:p w:rsidR="00B85937" w:rsidRPr="00041BCD" w:rsidRDefault="00041BCD" w:rsidP="00B85937">
          <w:pPr>
            <w:pStyle w:val="body"/>
            <w:ind w:left="720"/>
            <w:rPr>
              <w:b/>
            </w:rPr>
          </w:pPr>
          <w:r w:rsidRPr="00041BCD">
            <w:rPr>
              <w:b/>
            </w:rPr>
            <w:t xml:space="preserve">No breeding required exhibition purposes only. </w:t>
          </w:r>
        </w:p>
      </w:sdtContent>
    </w:sdt>
    <w:p w:rsidR="002D14F4" w:rsidRPr="00B85937" w:rsidRDefault="002D14F4" w:rsidP="002D14F4">
      <w:pPr>
        <w:pStyle w:val="body"/>
        <w:numPr>
          <w:ilvl w:val="0"/>
          <w:numId w:val="9"/>
        </w:numPr>
      </w:pPr>
      <w:r w:rsidRPr="00E87A9A">
        <w:t xml:space="preserve">What are the relevant adverse effects associated with exhibition and dealing of the animal related to the proposed activity(s) and how will they be prevented or minimised? </w:t>
      </w:r>
      <w:r w:rsidRPr="00E87A9A">
        <w:rPr>
          <w:i/>
        </w:rPr>
        <w:t>(</w:t>
      </w:r>
      <w:proofErr w:type="gramStart"/>
      <w:r w:rsidR="0048301C" w:rsidRPr="00E87A9A">
        <w:rPr>
          <w:i/>
        </w:rPr>
        <w:t>e.g</w:t>
      </w:r>
      <w:proofErr w:type="gramEnd"/>
      <w:r w:rsidR="0048301C" w:rsidRPr="00E87A9A">
        <w:rPr>
          <w:i/>
        </w:rPr>
        <w:t>. H</w:t>
      </w:r>
      <w:r w:rsidRPr="00E87A9A">
        <w:rPr>
          <w:i/>
        </w:rPr>
        <w:t>ow will the applicant prevent or minimise an event such as escape, theft, animal attack or other for each activity proposed</w:t>
      </w:r>
      <w:r w:rsidR="008C6745" w:rsidRPr="00E87A9A">
        <w:rPr>
          <w:i/>
        </w:rPr>
        <w:t xml:space="preserve">. If an </w:t>
      </w:r>
      <w:r w:rsidRPr="00E87A9A">
        <w:rPr>
          <w:i/>
        </w:rPr>
        <w:t xml:space="preserve">event were to occur how the applicant </w:t>
      </w:r>
      <w:r w:rsidR="007A1030" w:rsidRPr="00E87A9A">
        <w:rPr>
          <w:i/>
        </w:rPr>
        <w:t xml:space="preserve">proposes to prevent or minimise the </w:t>
      </w:r>
      <w:r w:rsidRPr="00E87A9A">
        <w:rPr>
          <w:i/>
        </w:rPr>
        <w:t xml:space="preserve">effects </w:t>
      </w:r>
      <w:r w:rsidR="007A1030" w:rsidRPr="00E87A9A">
        <w:rPr>
          <w:i/>
        </w:rPr>
        <w:t xml:space="preserve">on </w:t>
      </w:r>
      <w:r w:rsidRPr="00E87A9A">
        <w:rPr>
          <w:i/>
        </w:rPr>
        <w:t>animal welfare, health</w:t>
      </w:r>
      <w:r w:rsidR="007A1030" w:rsidRPr="00E87A9A">
        <w:rPr>
          <w:i/>
        </w:rPr>
        <w:t>,</w:t>
      </w:r>
      <w:r w:rsidRPr="00E87A9A">
        <w:rPr>
          <w:i/>
        </w:rPr>
        <w:t xml:space="preserve"> safety </w:t>
      </w:r>
      <w:r w:rsidR="007A1030" w:rsidRPr="00E87A9A">
        <w:rPr>
          <w:i/>
        </w:rPr>
        <w:t xml:space="preserve">or wellbeing </w:t>
      </w:r>
      <w:r w:rsidRPr="00E87A9A">
        <w:rPr>
          <w:i/>
        </w:rPr>
        <w:t>of a person or social amenity</w:t>
      </w:r>
      <w:r w:rsidR="007A1030" w:rsidRPr="00E87A9A">
        <w:rPr>
          <w:i/>
        </w:rPr>
        <w:t>,</w:t>
      </w:r>
      <w:r w:rsidRPr="00E87A9A">
        <w:rPr>
          <w:i/>
        </w:rPr>
        <w:t xml:space="preserve"> the economy </w:t>
      </w:r>
      <w:r w:rsidR="007A1030" w:rsidRPr="00E87A9A">
        <w:rPr>
          <w:i/>
        </w:rPr>
        <w:t xml:space="preserve">and </w:t>
      </w:r>
      <w:r w:rsidRPr="00E87A9A">
        <w:rPr>
          <w:i/>
        </w:rPr>
        <w:t>environment</w:t>
      </w:r>
      <w:r w:rsidR="000F6047">
        <w:rPr>
          <w:i/>
        </w:rPr>
        <w:t>.</w:t>
      </w:r>
      <w:r w:rsidRPr="00E87A9A">
        <w:rPr>
          <w:i/>
        </w:rPr>
        <w:t>)</w:t>
      </w:r>
    </w:p>
    <w:sdt>
      <w:sdtPr>
        <w:id w:val="1093752274"/>
        <w:placeholder>
          <w:docPart w:val="3B16D5B132724CBB9E5D5DD1F8C2D5B7"/>
        </w:placeholder>
      </w:sdtPr>
      <w:sdtEndPr>
        <w:rPr>
          <w:szCs w:val="18"/>
        </w:rPr>
      </w:sdtEndPr>
      <w:sdtContent>
        <w:p w:rsidR="007D7EA0" w:rsidRDefault="007D7EA0" w:rsidP="00B85937">
          <w:pPr>
            <w:pStyle w:val="body"/>
            <w:ind w:left="720"/>
            <w:rPr>
              <w:b/>
            </w:rPr>
          </w:pPr>
          <w:r>
            <w:rPr>
              <w:rFonts w:asciiTheme="minorHAnsi" w:hAnsiTheme="minorHAnsi" w:cstheme="minorHAnsi"/>
              <w:b/>
              <w:sz w:val="22"/>
            </w:rPr>
            <w:t xml:space="preserve">Please refer to the attached </w:t>
          </w:r>
          <w:r>
            <w:rPr>
              <w:b/>
            </w:rPr>
            <w:t xml:space="preserve">“Reptile Handling and Care – Exotic and Dangerous Snakes Policy” which has a detailed escape/recapture plan section. If this species were to establish in the wild it would have a high impact on the environment so it is of utmost importance that all staff </w:t>
          </w:r>
          <w:r w:rsidR="00022413">
            <w:rPr>
              <w:b/>
            </w:rPr>
            <w:t xml:space="preserve">are proficient in the handling of large dangerous snakes and no volunteers are permitted into the enclosure. </w:t>
          </w:r>
          <w:r>
            <w:rPr>
              <w:b/>
            </w:rPr>
            <w:t xml:space="preserve"> </w:t>
          </w:r>
        </w:p>
        <w:p w:rsidR="00B85937" w:rsidRPr="00FE483F" w:rsidRDefault="007D7EA0" w:rsidP="00B85937">
          <w:pPr>
            <w:pStyle w:val="body"/>
            <w:ind w:left="720"/>
            <w:rPr>
              <w:szCs w:val="18"/>
            </w:rPr>
          </w:pPr>
          <w:r w:rsidRPr="00FE483F">
            <w:rPr>
              <w:b/>
              <w:szCs w:val="18"/>
            </w:rPr>
            <w:lastRenderedPageBreak/>
            <w:t xml:space="preserve">The snake has already been microchipped. </w:t>
          </w:r>
        </w:p>
      </w:sdtContent>
    </w:sdt>
    <w:p w:rsidR="00CD0DFC" w:rsidRDefault="00CD0DFC" w:rsidP="003F14AC">
      <w:pPr>
        <w:pStyle w:val="Partheader"/>
      </w:pPr>
    </w:p>
    <w:p w:rsidR="006A2355" w:rsidRPr="00FD3AC6" w:rsidRDefault="00984E0E" w:rsidP="006A2355">
      <w:pPr>
        <w:pStyle w:val="Default"/>
        <w:rPr>
          <w:sz w:val="22"/>
          <w:szCs w:val="22"/>
        </w:rPr>
      </w:pPr>
      <w:r>
        <w:rPr>
          <w:b/>
          <w:bCs/>
          <w:sz w:val="22"/>
          <w:szCs w:val="22"/>
        </w:rPr>
        <w:t>Part F - Supporting information checklist</w:t>
      </w:r>
      <w:r w:rsidRPr="00FD3AC6">
        <w:rPr>
          <w:b/>
          <w:bCs/>
          <w:sz w:val="22"/>
          <w:szCs w:val="22"/>
        </w:rPr>
        <w:t xml:space="preserve"> </w:t>
      </w:r>
    </w:p>
    <w:p w:rsidR="00AB3A6A" w:rsidRDefault="00AB3A6A" w:rsidP="00FD3AC6">
      <w:pPr>
        <w:pStyle w:val="ListParagraph"/>
        <w:spacing w:after="0" w:line="240" w:lineRule="auto"/>
        <w:ind w:left="0"/>
        <w:rPr>
          <w:rFonts w:ascii="Arial" w:hAnsi="Arial" w:cs="Arial"/>
          <w:sz w:val="18"/>
          <w:szCs w:val="18"/>
        </w:rPr>
      </w:pPr>
    </w:p>
    <w:p w:rsidR="00AB3A6A" w:rsidRDefault="00AB3A6A" w:rsidP="00FD3AC6">
      <w:pPr>
        <w:pStyle w:val="ListParagraph"/>
        <w:spacing w:after="0" w:line="240" w:lineRule="auto"/>
        <w:ind w:left="0"/>
        <w:rPr>
          <w:rFonts w:ascii="Arial" w:hAnsi="Arial" w:cs="Arial"/>
          <w:sz w:val="18"/>
          <w:szCs w:val="18"/>
        </w:rPr>
      </w:pPr>
      <w:r>
        <w:rPr>
          <w:rFonts w:ascii="Arial" w:hAnsi="Arial" w:cs="Arial"/>
          <w:sz w:val="18"/>
          <w:szCs w:val="18"/>
        </w:rPr>
        <w:t xml:space="preserve">Please indicate in the boxes provided how, if any, the relevant documents have been submitted: </w:t>
      </w:r>
    </w:p>
    <w:p w:rsidR="006A2355" w:rsidRPr="00FD3AC6" w:rsidRDefault="006A2355" w:rsidP="00FD3AC6">
      <w:pPr>
        <w:pStyle w:val="ListParagraph"/>
        <w:spacing w:after="0" w:line="240" w:lineRule="auto"/>
        <w:ind w:left="0"/>
        <w:rPr>
          <w:rFonts w:ascii="Arial" w:hAnsi="Arial" w:cs="Arial"/>
          <w:i/>
          <w:sz w:val="18"/>
          <w:szCs w:val="18"/>
        </w:rPr>
      </w:pPr>
    </w:p>
    <w:tbl>
      <w:tblPr>
        <w:tblStyle w:val="TableGrid"/>
        <w:tblW w:w="0" w:type="auto"/>
        <w:tblInd w:w="108" w:type="dxa"/>
        <w:tblLook w:val="04A0" w:firstRow="1" w:lastRow="0" w:firstColumn="1" w:lastColumn="0" w:noHBand="0" w:noVBand="1"/>
      </w:tblPr>
      <w:tblGrid>
        <w:gridCol w:w="7482"/>
        <w:gridCol w:w="801"/>
        <w:gridCol w:w="801"/>
        <w:gridCol w:w="801"/>
        <w:gridCol w:w="801"/>
      </w:tblGrid>
      <w:tr w:rsidR="00A36AB7" w:rsidTr="007C2493">
        <w:trPr>
          <w:cantSplit/>
          <w:trHeight w:val="2659"/>
        </w:trPr>
        <w:tc>
          <w:tcPr>
            <w:tcW w:w="7482" w:type="dxa"/>
            <w:shd w:val="clear" w:color="auto" w:fill="F2F2F2" w:themeFill="background1" w:themeFillShade="F2"/>
            <w:vAlign w:val="bottom"/>
          </w:tcPr>
          <w:p w:rsidR="00A36AB7" w:rsidRPr="00A36AB7" w:rsidRDefault="00A36AB7" w:rsidP="00A36AB7">
            <w:pPr>
              <w:pStyle w:val="body"/>
              <w:tabs>
                <w:tab w:val="left" w:pos="1751"/>
              </w:tabs>
              <w:spacing w:line="240" w:lineRule="auto"/>
              <w:rPr>
                <w:rStyle w:val="boxChar"/>
                <w:rFonts w:ascii="Arial" w:hAnsi="Arial"/>
                <w:b/>
                <w:szCs w:val="18"/>
              </w:rPr>
            </w:pPr>
            <w:r w:rsidRPr="00A36AB7">
              <w:rPr>
                <w:b/>
                <w:szCs w:val="18"/>
              </w:rPr>
              <w:t>Document</w:t>
            </w:r>
          </w:p>
        </w:tc>
        <w:tc>
          <w:tcPr>
            <w:tcW w:w="801" w:type="dxa"/>
            <w:shd w:val="clear" w:color="auto" w:fill="F2F2F2" w:themeFill="background1" w:themeFillShade="F2"/>
            <w:textDirection w:val="btLr"/>
            <w:vAlign w:val="center"/>
          </w:tcPr>
          <w:p w:rsidR="00A36AB7" w:rsidRPr="00A36AB7" w:rsidRDefault="00A36AB7" w:rsidP="007C2493">
            <w:pPr>
              <w:pStyle w:val="body"/>
              <w:tabs>
                <w:tab w:val="left" w:pos="1751"/>
              </w:tabs>
              <w:spacing w:after="0" w:line="240" w:lineRule="auto"/>
              <w:ind w:left="113" w:right="113"/>
              <w:rPr>
                <w:rStyle w:val="boxChar"/>
                <w:rFonts w:ascii="Arial" w:hAnsi="Arial"/>
                <w:b/>
                <w:szCs w:val="18"/>
              </w:rPr>
            </w:pPr>
            <w:r w:rsidRPr="00A36AB7">
              <w:rPr>
                <w:b/>
                <w:szCs w:val="18"/>
              </w:rPr>
              <w:t xml:space="preserve">Up-to-date documents held by the department    </w:t>
            </w:r>
          </w:p>
        </w:tc>
        <w:tc>
          <w:tcPr>
            <w:tcW w:w="801" w:type="dxa"/>
            <w:shd w:val="clear" w:color="auto" w:fill="F2F2F2" w:themeFill="background1" w:themeFillShade="F2"/>
            <w:textDirection w:val="btLr"/>
            <w:vAlign w:val="center"/>
          </w:tcPr>
          <w:p w:rsidR="00A36AB7" w:rsidRPr="00A36AB7" w:rsidRDefault="00A36AB7" w:rsidP="007C2493">
            <w:pPr>
              <w:pStyle w:val="body"/>
              <w:tabs>
                <w:tab w:val="left" w:pos="1751"/>
              </w:tabs>
              <w:spacing w:after="0" w:line="240" w:lineRule="auto"/>
              <w:ind w:left="113" w:right="113"/>
              <w:rPr>
                <w:rStyle w:val="boxChar"/>
                <w:rFonts w:ascii="Arial" w:hAnsi="Arial"/>
                <w:b/>
                <w:szCs w:val="18"/>
              </w:rPr>
            </w:pPr>
            <w:r w:rsidRPr="00A36AB7">
              <w:rPr>
                <w:rStyle w:val="boxChar"/>
                <w:rFonts w:ascii="Arial" w:hAnsi="Arial"/>
                <w:b/>
                <w:szCs w:val="18"/>
              </w:rPr>
              <w:t>Document attached</w:t>
            </w:r>
          </w:p>
        </w:tc>
        <w:tc>
          <w:tcPr>
            <w:tcW w:w="801" w:type="dxa"/>
            <w:shd w:val="clear" w:color="auto" w:fill="F2F2F2" w:themeFill="background1" w:themeFillShade="F2"/>
            <w:textDirection w:val="btLr"/>
            <w:vAlign w:val="center"/>
          </w:tcPr>
          <w:p w:rsidR="00A36AB7" w:rsidRPr="00A36AB7" w:rsidRDefault="00A36AB7" w:rsidP="007C2493">
            <w:pPr>
              <w:pStyle w:val="body"/>
              <w:tabs>
                <w:tab w:val="left" w:pos="1751"/>
              </w:tabs>
              <w:spacing w:after="0" w:line="240" w:lineRule="auto"/>
              <w:ind w:left="113" w:right="113"/>
              <w:rPr>
                <w:b/>
                <w:szCs w:val="18"/>
              </w:rPr>
            </w:pPr>
            <w:r w:rsidRPr="00A36AB7">
              <w:rPr>
                <w:b/>
                <w:szCs w:val="18"/>
              </w:rPr>
              <w:t>Information detailed</w:t>
            </w:r>
          </w:p>
          <w:p w:rsidR="00A36AB7" w:rsidRPr="00A36AB7" w:rsidRDefault="00A36AB7" w:rsidP="007C2493">
            <w:pPr>
              <w:pStyle w:val="body"/>
              <w:tabs>
                <w:tab w:val="left" w:pos="1751"/>
              </w:tabs>
              <w:spacing w:after="0" w:line="240" w:lineRule="auto"/>
              <w:ind w:left="113" w:right="113"/>
              <w:rPr>
                <w:rStyle w:val="boxChar"/>
                <w:rFonts w:ascii="Arial" w:hAnsi="Arial"/>
                <w:b/>
                <w:szCs w:val="18"/>
              </w:rPr>
            </w:pPr>
            <w:r w:rsidRPr="00A36AB7">
              <w:rPr>
                <w:b/>
                <w:szCs w:val="18"/>
              </w:rPr>
              <w:t>this management plan</w:t>
            </w:r>
          </w:p>
        </w:tc>
        <w:tc>
          <w:tcPr>
            <w:tcW w:w="801" w:type="dxa"/>
            <w:shd w:val="clear" w:color="auto" w:fill="F2F2F2" w:themeFill="background1" w:themeFillShade="F2"/>
            <w:textDirection w:val="btLr"/>
            <w:vAlign w:val="center"/>
          </w:tcPr>
          <w:p w:rsidR="00A36AB7" w:rsidRPr="00A36AB7" w:rsidRDefault="00A36AB7" w:rsidP="007C2493">
            <w:pPr>
              <w:pStyle w:val="ListParagraph"/>
              <w:spacing w:after="0" w:line="240" w:lineRule="auto"/>
              <w:ind w:left="113" w:right="113"/>
              <w:rPr>
                <w:rFonts w:ascii="Arial" w:hAnsi="Arial" w:cs="Arial"/>
                <w:b/>
                <w:sz w:val="18"/>
                <w:szCs w:val="18"/>
              </w:rPr>
            </w:pPr>
            <w:r w:rsidRPr="00A36AB7">
              <w:rPr>
                <w:rFonts w:ascii="Arial" w:hAnsi="Arial" w:cs="Arial"/>
                <w:b/>
                <w:sz w:val="18"/>
                <w:szCs w:val="18"/>
              </w:rPr>
              <w:t>Not Applicable</w:t>
            </w:r>
          </w:p>
          <w:p w:rsidR="00A36AB7" w:rsidRPr="00A36AB7" w:rsidRDefault="00A36AB7" w:rsidP="007C2493">
            <w:pPr>
              <w:pStyle w:val="body"/>
              <w:tabs>
                <w:tab w:val="left" w:pos="1751"/>
              </w:tabs>
              <w:spacing w:after="0" w:line="240" w:lineRule="auto"/>
              <w:ind w:left="113" w:right="113"/>
              <w:rPr>
                <w:rStyle w:val="boxChar"/>
                <w:rFonts w:ascii="Arial" w:hAnsi="Arial"/>
                <w:b/>
                <w:szCs w:val="18"/>
              </w:rPr>
            </w:pPr>
          </w:p>
        </w:tc>
      </w:tr>
      <w:tr w:rsidR="00A36AB7" w:rsidTr="007C2493">
        <w:trPr>
          <w:trHeight w:val="359"/>
        </w:trPr>
        <w:tc>
          <w:tcPr>
            <w:tcW w:w="7482" w:type="dxa"/>
          </w:tcPr>
          <w:p w:rsidR="00A36AB7" w:rsidRDefault="00A36AB7" w:rsidP="007C2493">
            <w:pPr>
              <w:pStyle w:val="body"/>
              <w:tabs>
                <w:tab w:val="left" w:pos="1751"/>
              </w:tabs>
              <w:spacing w:before="60" w:after="60" w:line="240" w:lineRule="auto"/>
              <w:rPr>
                <w:rStyle w:val="boxChar"/>
                <w:rFonts w:ascii="Arial" w:hAnsi="Arial"/>
                <w:szCs w:val="18"/>
              </w:rPr>
            </w:pPr>
            <w:r w:rsidRPr="00CC7C66">
              <w:rPr>
                <w:szCs w:val="18"/>
              </w:rPr>
              <w:t xml:space="preserve">Policies including procedures and </w:t>
            </w:r>
            <w:r w:rsidR="0038362C" w:rsidRPr="00CC7C66">
              <w:rPr>
                <w:szCs w:val="18"/>
              </w:rPr>
              <w:t>guidelines</w:t>
            </w:r>
            <w:r w:rsidR="0038362C">
              <w:rPr>
                <w:szCs w:val="18"/>
              </w:rPr>
              <w:t>.</w:t>
            </w:r>
            <w:r w:rsidR="0038362C">
              <w:rPr>
                <w:szCs w:val="18"/>
              </w:rPr>
              <w:tab/>
            </w:r>
          </w:p>
        </w:tc>
        <w:tc>
          <w:tcPr>
            <w:tcW w:w="801" w:type="dxa"/>
            <w:vAlign w:val="center"/>
          </w:tcPr>
          <w:p w:rsidR="00A36AB7" w:rsidRDefault="001B2ECA" w:rsidP="007C2493">
            <w:pPr>
              <w:pStyle w:val="body"/>
              <w:tabs>
                <w:tab w:val="left" w:pos="1751"/>
              </w:tabs>
              <w:spacing w:after="0" w:line="240" w:lineRule="auto"/>
              <w:jc w:val="center"/>
              <w:rPr>
                <w:rStyle w:val="boxChar"/>
                <w:rFonts w:ascii="Arial" w:hAnsi="Arial"/>
                <w:szCs w:val="18"/>
              </w:rPr>
            </w:pPr>
            <w:sdt>
              <w:sdtPr>
                <w:rPr>
                  <w:rStyle w:val="boxChar"/>
                  <w:sz w:val="24"/>
                </w:rPr>
                <w:id w:val="1235439445"/>
                <w14:checkbox>
                  <w14:checked w14:val="0"/>
                  <w14:checkedState w14:val="2612" w14:font="MS Gothic"/>
                  <w14:uncheckedState w14:val="2610" w14:font="MS Gothic"/>
                </w14:checkbox>
              </w:sdtPr>
              <w:sdtEndPr>
                <w:rPr>
                  <w:rStyle w:val="boxChar"/>
                </w:rPr>
              </w:sdtEndPr>
              <w:sdtContent>
                <w:r w:rsidR="00A36AB7">
                  <w:rPr>
                    <w:rStyle w:val="boxChar"/>
                    <w:rFonts w:hint="eastAsia"/>
                    <w:sz w:val="24"/>
                  </w:rPr>
                  <w:t>☐</w:t>
                </w:r>
              </w:sdtContent>
            </w:sdt>
          </w:p>
        </w:tc>
        <w:tc>
          <w:tcPr>
            <w:tcW w:w="801" w:type="dxa"/>
            <w:vAlign w:val="center"/>
          </w:tcPr>
          <w:p w:rsidR="00A36AB7" w:rsidRDefault="001B2ECA" w:rsidP="007C2493">
            <w:pPr>
              <w:pStyle w:val="body"/>
              <w:tabs>
                <w:tab w:val="left" w:pos="1751"/>
              </w:tabs>
              <w:spacing w:after="0" w:line="240" w:lineRule="auto"/>
              <w:jc w:val="center"/>
              <w:rPr>
                <w:rStyle w:val="boxChar"/>
                <w:rFonts w:ascii="Arial" w:hAnsi="Arial"/>
                <w:szCs w:val="18"/>
              </w:rPr>
            </w:pPr>
            <w:sdt>
              <w:sdtPr>
                <w:rPr>
                  <w:rStyle w:val="boxChar"/>
                  <w:sz w:val="24"/>
                </w:rPr>
                <w:id w:val="-1285877859"/>
                <w14:checkbox>
                  <w14:checked w14:val="1"/>
                  <w14:checkedState w14:val="2612" w14:font="MS Gothic"/>
                  <w14:uncheckedState w14:val="2610" w14:font="MS Gothic"/>
                </w14:checkbox>
              </w:sdtPr>
              <w:sdtEndPr>
                <w:rPr>
                  <w:rStyle w:val="boxChar"/>
                </w:rPr>
              </w:sdtEndPr>
              <w:sdtContent>
                <w:r w:rsidR="00A45383">
                  <w:rPr>
                    <w:rStyle w:val="boxChar"/>
                    <w:rFonts w:hint="eastAsia"/>
                    <w:sz w:val="24"/>
                  </w:rPr>
                  <w:t>☒</w:t>
                </w:r>
              </w:sdtContent>
            </w:sdt>
          </w:p>
        </w:tc>
        <w:tc>
          <w:tcPr>
            <w:tcW w:w="801" w:type="dxa"/>
            <w:vAlign w:val="center"/>
          </w:tcPr>
          <w:p w:rsidR="00A36AB7" w:rsidRDefault="001B2ECA" w:rsidP="007C2493">
            <w:pPr>
              <w:pStyle w:val="body"/>
              <w:tabs>
                <w:tab w:val="left" w:pos="1751"/>
              </w:tabs>
              <w:spacing w:after="0" w:line="240" w:lineRule="auto"/>
              <w:jc w:val="center"/>
              <w:rPr>
                <w:rStyle w:val="boxChar"/>
                <w:rFonts w:ascii="Arial" w:hAnsi="Arial"/>
                <w:szCs w:val="18"/>
              </w:rPr>
            </w:pPr>
            <w:sdt>
              <w:sdtPr>
                <w:rPr>
                  <w:rStyle w:val="boxChar"/>
                  <w:sz w:val="24"/>
                </w:rPr>
                <w:id w:val="314373915"/>
                <w14:checkbox>
                  <w14:checked w14:val="0"/>
                  <w14:checkedState w14:val="2612" w14:font="MS Gothic"/>
                  <w14:uncheckedState w14:val="2610" w14:font="MS Gothic"/>
                </w14:checkbox>
              </w:sdtPr>
              <w:sdtEndPr>
                <w:rPr>
                  <w:rStyle w:val="boxChar"/>
                </w:rPr>
              </w:sdtEndPr>
              <w:sdtContent>
                <w:r w:rsidR="00A36AB7">
                  <w:rPr>
                    <w:rStyle w:val="boxChar"/>
                    <w:rFonts w:hint="eastAsia"/>
                    <w:sz w:val="24"/>
                  </w:rPr>
                  <w:t>☐</w:t>
                </w:r>
              </w:sdtContent>
            </w:sdt>
          </w:p>
        </w:tc>
        <w:tc>
          <w:tcPr>
            <w:tcW w:w="801" w:type="dxa"/>
            <w:vAlign w:val="center"/>
          </w:tcPr>
          <w:p w:rsidR="00A36AB7" w:rsidRDefault="001B2ECA" w:rsidP="007C2493">
            <w:pPr>
              <w:pStyle w:val="body"/>
              <w:tabs>
                <w:tab w:val="left" w:pos="1751"/>
              </w:tabs>
              <w:spacing w:after="0" w:line="240" w:lineRule="auto"/>
              <w:jc w:val="center"/>
              <w:rPr>
                <w:rStyle w:val="boxChar"/>
                <w:rFonts w:ascii="Arial" w:hAnsi="Arial"/>
                <w:szCs w:val="18"/>
              </w:rPr>
            </w:pPr>
            <w:sdt>
              <w:sdtPr>
                <w:rPr>
                  <w:rStyle w:val="boxChar"/>
                  <w:sz w:val="24"/>
                </w:rPr>
                <w:id w:val="24455136"/>
                <w14:checkbox>
                  <w14:checked w14:val="0"/>
                  <w14:checkedState w14:val="2612" w14:font="MS Gothic"/>
                  <w14:uncheckedState w14:val="2610" w14:font="MS Gothic"/>
                </w14:checkbox>
              </w:sdtPr>
              <w:sdtEndPr>
                <w:rPr>
                  <w:rStyle w:val="boxChar"/>
                </w:rPr>
              </w:sdtEndPr>
              <w:sdtContent>
                <w:r w:rsidR="00A36AB7">
                  <w:rPr>
                    <w:rStyle w:val="boxChar"/>
                    <w:rFonts w:hint="eastAsia"/>
                    <w:sz w:val="24"/>
                  </w:rPr>
                  <w:t>☐</w:t>
                </w:r>
              </w:sdtContent>
            </w:sdt>
          </w:p>
        </w:tc>
      </w:tr>
      <w:tr w:rsidR="00A36AB7" w:rsidTr="007C2493">
        <w:trPr>
          <w:trHeight w:val="359"/>
        </w:trPr>
        <w:tc>
          <w:tcPr>
            <w:tcW w:w="7482" w:type="dxa"/>
          </w:tcPr>
          <w:p w:rsidR="00A36AB7" w:rsidRDefault="001F4E2D" w:rsidP="007C2493">
            <w:pPr>
              <w:pStyle w:val="body"/>
              <w:tabs>
                <w:tab w:val="left" w:pos="1751"/>
              </w:tabs>
              <w:spacing w:before="60" w:after="60" w:line="240" w:lineRule="auto"/>
              <w:rPr>
                <w:rStyle w:val="boxChar"/>
                <w:rFonts w:ascii="Arial" w:hAnsi="Arial"/>
                <w:szCs w:val="18"/>
              </w:rPr>
            </w:pPr>
            <w:r>
              <w:rPr>
                <w:szCs w:val="18"/>
              </w:rPr>
              <w:t>Pictures, diagrams and plans of proposed regular enclosure.</w:t>
            </w:r>
          </w:p>
        </w:tc>
        <w:tc>
          <w:tcPr>
            <w:tcW w:w="801" w:type="dxa"/>
            <w:vAlign w:val="center"/>
          </w:tcPr>
          <w:p w:rsidR="00A36AB7" w:rsidRDefault="001B2ECA" w:rsidP="007C2493">
            <w:pPr>
              <w:pStyle w:val="body"/>
              <w:tabs>
                <w:tab w:val="left" w:pos="1751"/>
              </w:tabs>
              <w:spacing w:after="0" w:line="240" w:lineRule="auto"/>
              <w:jc w:val="center"/>
              <w:rPr>
                <w:rStyle w:val="boxChar"/>
                <w:rFonts w:ascii="Arial" w:hAnsi="Arial"/>
                <w:szCs w:val="18"/>
              </w:rPr>
            </w:pPr>
            <w:sdt>
              <w:sdtPr>
                <w:rPr>
                  <w:rStyle w:val="boxChar"/>
                  <w:sz w:val="24"/>
                </w:rPr>
                <w:id w:val="-864128742"/>
                <w14:checkbox>
                  <w14:checked w14:val="0"/>
                  <w14:checkedState w14:val="2612" w14:font="MS Gothic"/>
                  <w14:uncheckedState w14:val="2610" w14:font="MS Gothic"/>
                </w14:checkbox>
              </w:sdtPr>
              <w:sdtEndPr>
                <w:rPr>
                  <w:rStyle w:val="boxChar"/>
                </w:rPr>
              </w:sdtEndPr>
              <w:sdtContent>
                <w:r w:rsidR="00A36AB7">
                  <w:rPr>
                    <w:rStyle w:val="boxChar"/>
                    <w:rFonts w:hint="eastAsia"/>
                    <w:sz w:val="24"/>
                  </w:rPr>
                  <w:t>☐</w:t>
                </w:r>
              </w:sdtContent>
            </w:sdt>
          </w:p>
        </w:tc>
        <w:tc>
          <w:tcPr>
            <w:tcW w:w="801" w:type="dxa"/>
            <w:vAlign w:val="center"/>
          </w:tcPr>
          <w:p w:rsidR="00A36AB7" w:rsidRDefault="001B2ECA" w:rsidP="007C2493">
            <w:pPr>
              <w:pStyle w:val="body"/>
              <w:tabs>
                <w:tab w:val="left" w:pos="1751"/>
              </w:tabs>
              <w:spacing w:after="0" w:line="240" w:lineRule="auto"/>
              <w:jc w:val="center"/>
              <w:rPr>
                <w:rStyle w:val="boxChar"/>
                <w:rFonts w:ascii="Arial" w:hAnsi="Arial"/>
                <w:szCs w:val="18"/>
              </w:rPr>
            </w:pPr>
            <w:sdt>
              <w:sdtPr>
                <w:rPr>
                  <w:rStyle w:val="boxChar"/>
                  <w:sz w:val="24"/>
                </w:rPr>
                <w:id w:val="939494750"/>
                <w14:checkbox>
                  <w14:checked w14:val="1"/>
                  <w14:checkedState w14:val="2612" w14:font="MS Gothic"/>
                  <w14:uncheckedState w14:val="2610" w14:font="MS Gothic"/>
                </w14:checkbox>
              </w:sdtPr>
              <w:sdtEndPr>
                <w:rPr>
                  <w:rStyle w:val="boxChar"/>
                </w:rPr>
              </w:sdtEndPr>
              <w:sdtContent>
                <w:r w:rsidR="00A45383">
                  <w:rPr>
                    <w:rStyle w:val="boxChar"/>
                    <w:rFonts w:hint="eastAsia"/>
                    <w:sz w:val="24"/>
                  </w:rPr>
                  <w:t>☒</w:t>
                </w:r>
              </w:sdtContent>
            </w:sdt>
          </w:p>
        </w:tc>
        <w:tc>
          <w:tcPr>
            <w:tcW w:w="801" w:type="dxa"/>
            <w:vAlign w:val="center"/>
          </w:tcPr>
          <w:p w:rsidR="00A36AB7" w:rsidRDefault="001B2ECA" w:rsidP="007C2493">
            <w:pPr>
              <w:pStyle w:val="body"/>
              <w:tabs>
                <w:tab w:val="left" w:pos="1751"/>
              </w:tabs>
              <w:spacing w:after="0" w:line="240" w:lineRule="auto"/>
              <w:jc w:val="center"/>
              <w:rPr>
                <w:rStyle w:val="boxChar"/>
                <w:rFonts w:ascii="Arial" w:hAnsi="Arial"/>
                <w:szCs w:val="18"/>
              </w:rPr>
            </w:pPr>
            <w:sdt>
              <w:sdtPr>
                <w:rPr>
                  <w:rStyle w:val="boxChar"/>
                  <w:sz w:val="24"/>
                </w:rPr>
                <w:id w:val="-451634897"/>
                <w14:checkbox>
                  <w14:checked w14:val="0"/>
                  <w14:checkedState w14:val="2612" w14:font="MS Gothic"/>
                  <w14:uncheckedState w14:val="2610" w14:font="MS Gothic"/>
                </w14:checkbox>
              </w:sdtPr>
              <w:sdtEndPr>
                <w:rPr>
                  <w:rStyle w:val="boxChar"/>
                </w:rPr>
              </w:sdtEndPr>
              <w:sdtContent>
                <w:r w:rsidR="00A36AB7">
                  <w:rPr>
                    <w:rStyle w:val="boxChar"/>
                    <w:rFonts w:hint="eastAsia"/>
                    <w:sz w:val="24"/>
                  </w:rPr>
                  <w:t>☐</w:t>
                </w:r>
              </w:sdtContent>
            </w:sdt>
          </w:p>
        </w:tc>
        <w:tc>
          <w:tcPr>
            <w:tcW w:w="801" w:type="dxa"/>
            <w:vAlign w:val="center"/>
          </w:tcPr>
          <w:p w:rsidR="00A36AB7" w:rsidRDefault="001B2ECA" w:rsidP="007C2493">
            <w:pPr>
              <w:pStyle w:val="body"/>
              <w:tabs>
                <w:tab w:val="left" w:pos="1751"/>
              </w:tabs>
              <w:spacing w:after="0" w:line="240" w:lineRule="auto"/>
              <w:jc w:val="center"/>
              <w:rPr>
                <w:rStyle w:val="boxChar"/>
                <w:rFonts w:ascii="Arial" w:hAnsi="Arial"/>
                <w:szCs w:val="18"/>
              </w:rPr>
            </w:pPr>
            <w:sdt>
              <w:sdtPr>
                <w:rPr>
                  <w:rStyle w:val="boxChar"/>
                  <w:sz w:val="24"/>
                </w:rPr>
                <w:id w:val="1281291771"/>
                <w14:checkbox>
                  <w14:checked w14:val="0"/>
                  <w14:checkedState w14:val="2612" w14:font="MS Gothic"/>
                  <w14:uncheckedState w14:val="2610" w14:font="MS Gothic"/>
                </w14:checkbox>
              </w:sdtPr>
              <w:sdtEndPr>
                <w:rPr>
                  <w:rStyle w:val="boxChar"/>
                </w:rPr>
              </w:sdtEndPr>
              <w:sdtContent>
                <w:r w:rsidR="00A36AB7">
                  <w:rPr>
                    <w:rStyle w:val="boxChar"/>
                    <w:rFonts w:hint="eastAsia"/>
                    <w:sz w:val="24"/>
                  </w:rPr>
                  <w:t>☐</w:t>
                </w:r>
              </w:sdtContent>
            </w:sdt>
          </w:p>
        </w:tc>
      </w:tr>
      <w:tr w:rsidR="00A36AB7" w:rsidTr="007C2493">
        <w:trPr>
          <w:trHeight w:val="359"/>
        </w:trPr>
        <w:tc>
          <w:tcPr>
            <w:tcW w:w="7482" w:type="dxa"/>
          </w:tcPr>
          <w:p w:rsidR="00A36AB7" w:rsidRPr="00CC7C66" w:rsidRDefault="00A36AB7" w:rsidP="007C2493">
            <w:pPr>
              <w:pStyle w:val="ListParagraph"/>
              <w:spacing w:before="60" w:after="60" w:line="240" w:lineRule="auto"/>
              <w:ind w:left="0"/>
              <w:contextualSpacing w:val="0"/>
              <w:rPr>
                <w:szCs w:val="18"/>
              </w:rPr>
            </w:pPr>
            <w:r>
              <w:rPr>
                <w:rFonts w:ascii="Arial" w:hAnsi="Arial" w:cs="Arial"/>
                <w:sz w:val="18"/>
                <w:szCs w:val="18"/>
              </w:rPr>
              <w:t>Pictures, diagrams and plans of other proposed enclosures and controlled areas</w:t>
            </w:r>
            <w:r w:rsidR="001F4E2D">
              <w:rPr>
                <w:rFonts w:ascii="Arial" w:hAnsi="Arial" w:cs="Arial"/>
                <w:sz w:val="18"/>
                <w:szCs w:val="18"/>
              </w:rPr>
              <w:t>.</w:t>
            </w:r>
            <w:r>
              <w:rPr>
                <w:rFonts w:ascii="Arial" w:hAnsi="Arial" w:cs="Arial"/>
                <w:sz w:val="18"/>
                <w:szCs w:val="18"/>
              </w:rPr>
              <w:tab/>
              <w:t xml:space="preserve">          </w:t>
            </w:r>
          </w:p>
        </w:tc>
        <w:tc>
          <w:tcPr>
            <w:tcW w:w="801" w:type="dxa"/>
            <w:vAlign w:val="center"/>
          </w:tcPr>
          <w:p w:rsidR="00A36AB7" w:rsidRDefault="001B2ECA" w:rsidP="007C2493">
            <w:pPr>
              <w:pStyle w:val="body"/>
              <w:tabs>
                <w:tab w:val="left" w:pos="1751"/>
              </w:tabs>
              <w:spacing w:after="0" w:line="240" w:lineRule="auto"/>
              <w:jc w:val="center"/>
              <w:rPr>
                <w:rStyle w:val="boxChar"/>
                <w:rFonts w:ascii="Arial" w:hAnsi="Arial"/>
                <w:szCs w:val="18"/>
              </w:rPr>
            </w:pPr>
            <w:sdt>
              <w:sdtPr>
                <w:rPr>
                  <w:rStyle w:val="boxChar"/>
                  <w:sz w:val="24"/>
                </w:rPr>
                <w:id w:val="1201976414"/>
                <w14:checkbox>
                  <w14:checked w14:val="0"/>
                  <w14:checkedState w14:val="2612" w14:font="MS Gothic"/>
                  <w14:uncheckedState w14:val="2610" w14:font="MS Gothic"/>
                </w14:checkbox>
              </w:sdtPr>
              <w:sdtEndPr>
                <w:rPr>
                  <w:rStyle w:val="boxChar"/>
                </w:rPr>
              </w:sdtEndPr>
              <w:sdtContent>
                <w:r w:rsidR="00A36AB7">
                  <w:rPr>
                    <w:rStyle w:val="boxChar"/>
                    <w:rFonts w:hint="eastAsia"/>
                    <w:sz w:val="24"/>
                  </w:rPr>
                  <w:t>☐</w:t>
                </w:r>
              </w:sdtContent>
            </w:sdt>
          </w:p>
        </w:tc>
        <w:tc>
          <w:tcPr>
            <w:tcW w:w="801" w:type="dxa"/>
            <w:vAlign w:val="center"/>
          </w:tcPr>
          <w:p w:rsidR="00A36AB7" w:rsidRDefault="001B2ECA" w:rsidP="007C2493">
            <w:pPr>
              <w:pStyle w:val="body"/>
              <w:tabs>
                <w:tab w:val="left" w:pos="1751"/>
              </w:tabs>
              <w:spacing w:after="0" w:line="240" w:lineRule="auto"/>
              <w:jc w:val="center"/>
              <w:rPr>
                <w:rStyle w:val="boxChar"/>
                <w:rFonts w:ascii="Arial" w:hAnsi="Arial"/>
                <w:szCs w:val="18"/>
              </w:rPr>
            </w:pPr>
            <w:sdt>
              <w:sdtPr>
                <w:rPr>
                  <w:rStyle w:val="boxChar"/>
                  <w:sz w:val="24"/>
                </w:rPr>
                <w:id w:val="553281063"/>
                <w14:checkbox>
                  <w14:checked w14:val="1"/>
                  <w14:checkedState w14:val="2612" w14:font="MS Gothic"/>
                  <w14:uncheckedState w14:val="2610" w14:font="MS Gothic"/>
                </w14:checkbox>
              </w:sdtPr>
              <w:sdtEndPr>
                <w:rPr>
                  <w:rStyle w:val="boxChar"/>
                </w:rPr>
              </w:sdtEndPr>
              <w:sdtContent>
                <w:r w:rsidR="00A45383">
                  <w:rPr>
                    <w:rStyle w:val="boxChar"/>
                    <w:rFonts w:hint="eastAsia"/>
                    <w:sz w:val="24"/>
                  </w:rPr>
                  <w:t>☒</w:t>
                </w:r>
              </w:sdtContent>
            </w:sdt>
          </w:p>
        </w:tc>
        <w:tc>
          <w:tcPr>
            <w:tcW w:w="801" w:type="dxa"/>
            <w:vAlign w:val="center"/>
          </w:tcPr>
          <w:p w:rsidR="00A36AB7" w:rsidRDefault="001B2ECA" w:rsidP="007C2493">
            <w:pPr>
              <w:pStyle w:val="body"/>
              <w:tabs>
                <w:tab w:val="left" w:pos="1751"/>
              </w:tabs>
              <w:spacing w:after="0" w:line="240" w:lineRule="auto"/>
              <w:jc w:val="center"/>
              <w:rPr>
                <w:rStyle w:val="boxChar"/>
                <w:rFonts w:ascii="Arial" w:hAnsi="Arial"/>
                <w:szCs w:val="18"/>
              </w:rPr>
            </w:pPr>
            <w:sdt>
              <w:sdtPr>
                <w:rPr>
                  <w:rStyle w:val="boxChar"/>
                  <w:sz w:val="24"/>
                </w:rPr>
                <w:id w:val="1260264372"/>
                <w14:checkbox>
                  <w14:checked w14:val="0"/>
                  <w14:checkedState w14:val="2612" w14:font="MS Gothic"/>
                  <w14:uncheckedState w14:val="2610" w14:font="MS Gothic"/>
                </w14:checkbox>
              </w:sdtPr>
              <w:sdtEndPr>
                <w:rPr>
                  <w:rStyle w:val="boxChar"/>
                </w:rPr>
              </w:sdtEndPr>
              <w:sdtContent>
                <w:r w:rsidR="00A36AB7">
                  <w:rPr>
                    <w:rStyle w:val="boxChar"/>
                    <w:rFonts w:hint="eastAsia"/>
                    <w:sz w:val="24"/>
                  </w:rPr>
                  <w:t>☐</w:t>
                </w:r>
              </w:sdtContent>
            </w:sdt>
          </w:p>
        </w:tc>
        <w:tc>
          <w:tcPr>
            <w:tcW w:w="801" w:type="dxa"/>
            <w:vAlign w:val="center"/>
          </w:tcPr>
          <w:p w:rsidR="00A36AB7" w:rsidRDefault="001B2ECA" w:rsidP="007C2493">
            <w:pPr>
              <w:pStyle w:val="body"/>
              <w:tabs>
                <w:tab w:val="left" w:pos="1751"/>
              </w:tabs>
              <w:spacing w:after="0" w:line="240" w:lineRule="auto"/>
              <w:jc w:val="center"/>
              <w:rPr>
                <w:rStyle w:val="boxChar"/>
                <w:rFonts w:ascii="Arial" w:hAnsi="Arial"/>
                <w:szCs w:val="18"/>
              </w:rPr>
            </w:pPr>
            <w:sdt>
              <w:sdtPr>
                <w:rPr>
                  <w:rStyle w:val="boxChar"/>
                  <w:sz w:val="24"/>
                </w:rPr>
                <w:id w:val="-1685981886"/>
                <w14:checkbox>
                  <w14:checked w14:val="0"/>
                  <w14:checkedState w14:val="2612" w14:font="MS Gothic"/>
                  <w14:uncheckedState w14:val="2610" w14:font="MS Gothic"/>
                </w14:checkbox>
              </w:sdtPr>
              <w:sdtEndPr>
                <w:rPr>
                  <w:rStyle w:val="boxChar"/>
                </w:rPr>
              </w:sdtEndPr>
              <w:sdtContent>
                <w:r w:rsidR="00A36AB7">
                  <w:rPr>
                    <w:rStyle w:val="boxChar"/>
                    <w:rFonts w:hint="eastAsia"/>
                    <w:sz w:val="24"/>
                  </w:rPr>
                  <w:t>☐</w:t>
                </w:r>
              </w:sdtContent>
            </w:sdt>
          </w:p>
        </w:tc>
      </w:tr>
    </w:tbl>
    <w:p w:rsidR="00894B4C" w:rsidRPr="003F14AC" w:rsidRDefault="00894B4C" w:rsidP="00894B4C">
      <w:pPr>
        <w:pStyle w:val="ListParagraph"/>
        <w:spacing w:before="120" w:after="120"/>
        <w:rPr>
          <w:rFonts w:ascii="Arial" w:hAnsi="Arial" w:cs="Arial"/>
        </w:rPr>
      </w:pPr>
    </w:p>
    <w:p w:rsidR="00897FB9" w:rsidRPr="003D1B4E" w:rsidRDefault="00897FB9" w:rsidP="001B2ECA">
      <w:pPr>
        <w:spacing w:after="160" w:line="259" w:lineRule="auto"/>
        <w:rPr>
          <w:rFonts w:ascii="Arial" w:hAnsi="Arial" w:cs="Arial"/>
        </w:rPr>
      </w:pPr>
    </w:p>
    <w:sectPr w:rsidR="00897FB9" w:rsidRPr="003D1B4E" w:rsidSect="002D14F4">
      <w:footerReference w:type="default" r:id="rId10"/>
      <w:pgSz w:w="11906" w:h="16838"/>
      <w:pgMar w:top="680" w:right="567" w:bottom="680" w:left="567"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785" w:rsidRDefault="00F67785" w:rsidP="00A72FDC">
      <w:pPr>
        <w:spacing w:after="0" w:line="240" w:lineRule="auto"/>
      </w:pPr>
      <w:r>
        <w:separator/>
      </w:r>
    </w:p>
    <w:p w:rsidR="00F67785" w:rsidRDefault="00F67785"/>
  </w:endnote>
  <w:endnote w:type="continuationSeparator" w:id="0">
    <w:p w:rsidR="00F67785" w:rsidRDefault="00F67785" w:rsidP="00A72FDC">
      <w:pPr>
        <w:spacing w:after="0" w:line="240" w:lineRule="auto"/>
      </w:pPr>
      <w:r>
        <w:continuationSeparator/>
      </w:r>
    </w:p>
    <w:p w:rsidR="00F67785" w:rsidRDefault="00F677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4F4" w:rsidRDefault="002D14F4" w:rsidP="002D14F4">
    <w:pPr>
      <w:pStyle w:val="BodyText"/>
      <w:tabs>
        <w:tab w:val="left" w:pos="142"/>
      </w:tabs>
      <w:kinsoku w:val="0"/>
      <w:overflowPunct w:val="0"/>
      <w:spacing w:before="84"/>
      <w:ind w:left="0" w:right="18"/>
      <w:rPr>
        <w:sz w:val="14"/>
        <w:szCs w:val="14"/>
      </w:rPr>
    </w:pPr>
    <w:r>
      <w:rPr>
        <w:spacing w:val="-1"/>
        <w:sz w:val="14"/>
        <w:szCs w:val="14"/>
      </w:rPr>
      <w:t>Template EA 0055</w:t>
    </w:r>
    <w:r w:rsidRPr="00BE2D2C">
      <w:rPr>
        <w:spacing w:val="-1"/>
        <w:sz w:val="14"/>
        <w:szCs w:val="14"/>
      </w:rPr>
      <w:t xml:space="preserve"> (0</w:t>
    </w:r>
    <w:r>
      <w:rPr>
        <w:spacing w:val="-1"/>
        <w:sz w:val="14"/>
        <w:szCs w:val="14"/>
      </w:rPr>
      <w:t>6/</w:t>
    </w:r>
    <w:r w:rsidRPr="00BE2D2C">
      <w:rPr>
        <w:spacing w:val="-1"/>
        <w:sz w:val="14"/>
        <w:szCs w:val="14"/>
      </w:rPr>
      <w:t xml:space="preserve">2016) V1 </w:t>
    </w:r>
    <w:r w:rsidRPr="00BE2D2C">
      <w:rPr>
        <w:spacing w:val="-1"/>
        <w:sz w:val="14"/>
        <w:szCs w:val="14"/>
      </w:rPr>
      <w:tab/>
    </w:r>
    <w:r w:rsidRPr="00BE2D2C">
      <w:rPr>
        <w:spacing w:val="-1"/>
        <w:sz w:val="14"/>
        <w:szCs w:val="14"/>
      </w:rPr>
      <w:tab/>
    </w:r>
    <w:r w:rsidRPr="00BE2D2C">
      <w:rPr>
        <w:spacing w:val="-1"/>
        <w:sz w:val="14"/>
        <w:szCs w:val="14"/>
      </w:rPr>
      <w:tab/>
    </w:r>
    <w:r w:rsidRPr="00BE2D2C">
      <w:rPr>
        <w:spacing w:val="-1"/>
        <w:sz w:val="14"/>
        <w:szCs w:val="14"/>
      </w:rPr>
      <w:tab/>
    </w:r>
    <w:r w:rsidRPr="00BE2D2C">
      <w:rPr>
        <w:spacing w:val="-1"/>
        <w:sz w:val="14"/>
        <w:szCs w:val="14"/>
      </w:rPr>
      <w:tab/>
    </w:r>
    <w:r w:rsidRPr="00BE2D2C">
      <w:rPr>
        <w:spacing w:val="-1"/>
        <w:sz w:val="14"/>
        <w:szCs w:val="14"/>
      </w:rPr>
      <w:tab/>
    </w:r>
    <w:r w:rsidRPr="00BE2D2C">
      <w:rPr>
        <w:spacing w:val="-1"/>
        <w:sz w:val="14"/>
        <w:szCs w:val="14"/>
      </w:rPr>
      <w:tab/>
    </w:r>
    <w:r w:rsidRPr="00BE2D2C">
      <w:rPr>
        <w:spacing w:val="-1"/>
        <w:sz w:val="14"/>
        <w:szCs w:val="14"/>
      </w:rPr>
      <w:tab/>
    </w:r>
    <w:r w:rsidRPr="00BE2D2C">
      <w:rPr>
        <w:spacing w:val="-1"/>
        <w:sz w:val="14"/>
        <w:szCs w:val="14"/>
      </w:rPr>
      <w:tab/>
    </w:r>
    <w:r w:rsidRPr="00BE2D2C">
      <w:rPr>
        <w:spacing w:val="-1"/>
        <w:sz w:val="14"/>
        <w:szCs w:val="14"/>
      </w:rPr>
      <w:tab/>
    </w:r>
    <w:r w:rsidRPr="00BE2D2C">
      <w:rPr>
        <w:spacing w:val="-1"/>
        <w:sz w:val="14"/>
        <w:szCs w:val="14"/>
      </w:rPr>
      <w:tab/>
      <w:t xml:space="preserve">                               </w:t>
    </w:r>
    <w:r w:rsidRPr="00BE2D2C">
      <w:rPr>
        <w:spacing w:val="-1"/>
        <w:sz w:val="14"/>
        <w:szCs w:val="14"/>
      </w:rPr>
      <w:fldChar w:fldCharType="begin"/>
    </w:r>
    <w:r w:rsidRPr="00BE2D2C">
      <w:rPr>
        <w:spacing w:val="-1"/>
        <w:sz w:val="14"/>
        <w:szCs w:val="14"/>
      </w:rPr>
      <w:instrText xml:space="preserve"> PAGE   \* MERGEFORMAT </w:instrText>
    </w:r>
    <w:r w:rsidRPr="00BE2D2C">
      <w:rPr>
        <w:spacing w:val="-1"/>
        <w:sz w:val="14"/>
        <w:szCs w:val="14"/>
      </w:rPr>
      <w:fldChar w:fldCharType="separate"/>
    </w:r>
    <w:r w:rsidR="001B2ECA">
      <w:rPr>
        <w:noProof/>
        <w:spacing w:val="-1"/>
        <w:sz w:val="14"/>
        <w:szCs w:val="14"/>
      </w:rPr>
      <w:t>1</w:t>
    </w:r>
    <w:r w:rsidRPr="00BE2D2C">
      <w:rPr>
        <w:noProof/>
        <w:spacing w:val="-1"/>
        <w:sz w:val="14"/>
        <w:szCs w:val="14"/>
      </w:rPr>
      <w:fldChar w:fldCharType="end"/>
    </w:r>
    <w:r w:rsidRPr="00BE2D2C">
      <w:rPr>
        <w:noProof/>
        <w:spacing w:val="-1"/>
        <w:sz w:val="14"/>
        <w:szCs w:val="14"/>
      </w:rPr>
      <w:t>/</w:t>
    </w:r>
    <w:r w:rsidRPr="00BE2D2C">
      <w:rPr>
        <w:noProof/>
        <w:spacing w:val="-1"/>
        <w:sz w:val="14"/>
        <w:szCs w:val="14"/>
      </w:rPr>
      <w:fldChar w:fldCharType="begin"/>
    </w:r>
    <w:r w:rsidRPr="00BE2D2C">
      <w:rPr>
        <w:noProof/>
        <w:spacing w:val="-1"/>
        <w:sz w:val="14"/>
        <w:szCs w:val="14"/>
      </w:rPr>
      <w:instrText xml:space="preserve"> NUMPAGES   \* MERGEFORMAT </w:instrText>
    </w:r>
    <w:r w:rsidRPr="00BE2D2C">
      <w:rPr>
        <w:noProof/>
        <w:spacing w:val="-1"/>
        <w:sz w:val="14"/>
        <w:szCs w:val="14"/>
      </w:rPr>
      <w:fldChar w:fldCharType="separate"/>
    </w:r>
    <w:r w:rsidR="001B2ECA">
      <w:rPr>
        <w:noProof/>
        <w:spacing w:val="-1"/>
        <w:sz w:val="14"/>
        <w:szCs w:val="14"/>
      </w:rPr>
      <w:t>4</w:t>
    </w:r>
    <w:r w:rsidRPr="00BE2D2C">
      <w:rPr>
        <w:noProof/>
        <w:spacing w:val="-1"/>
        <w:sz w:val="14"/>
        <w:szCs w:val="14"/>
      </w:rPr>
      <w:fldChar w:fldCharType="end"/>
    </w:r>
  </w:p>
  <w:p w:rsidR="00F467EC" w:rsidRDefault="00F467E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785" w:rsidRDefault="00F67785" w:rsidP="00A72FDC">
      <w:pPr>
        <w:spacing w:after="0" w:line="240" w:lineRule="auto"/>
      </w:pPr>
      <w:r>
        <w:separator/>
      </w:r>
    </w:p>
    <w:p w:rsidR="00F67785" w:rsidRDefault="00F67785"/>
  </w:footnote>
  <w:footnote w:type="continuationSeparator" w:id="0">
    <w:p w:rsidR="00F67785" w:rsidRDefault="00F67785" w:rsidP="00A72FDC">
      <w:pPr>
        <w:spacing w:after="0" w:line="240" w:lineRule="auto"/>
      </w:pPr>
      <w:r>
        <w:continuationSeparator/>
      </w:r>
    </w:p>
    <w:p w:rsidR="00F67785" w:rsidRDefault="00F6778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1CEB"/>
    <w:multiLevelType w:val="hybridMultilevel"/>
    <w:tmpl w:val="3C62C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ED2ED4"/>
    <w:multiLevelType w:val="hybridMultilevel"/>
    <w:tmpl w:val="50342EFC"/>
    <w:lvl w:ilvl="0" w:tplc="0C090013">
      <w:start w:val="1"/>
      <w:numFmt w:val="upp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C677110"/>
    <w:multiLevelType w:val="hybridMultilevel"/>
    <w:tmpl w:val="8542A1E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F820295"/>
    <w:multiLevelType w:val="hybridMultilevel"/>
    <w:tmpl w:val="7338B3D8"/>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6B10F3A"/>
    <w:multiLevelType w:val="hybridMultilevel"/>
    <w:tmpl w:val="B5D06518"/>
    <w:lvl w:ilvl="0" w:tplc="0C090017">
      <w:start w:val="1"/>
      <w:numFmt w:val="lowerLetter"/>
      <w:lvlText w:val="%1)"/>
      <w:lvlJc w:val="left"/>
      <w:pPr>
        <w:ind w:left="720" w:hanging="360"/>
      </w:pPr>
    </w:lvl>
    <w:lvl w:ilvl="1" w:tplc="85662F92">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90E4A5C"/>
    <w:multiLevelType w:val="hybridMultilevel"/>
    <w:tmpl w:val="E54E9798"/>
    <w:lvl w:ilvl="0" w:tplc="E44E233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E8737E1"/>
    <w:multiLevelType w:val="hybridMultilevel"/>
    <w:tmpl w:val="CECC26B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F5A5E97"/>
    <w:multiLevelType w:val="hybridMultilevel"/>
    <w:tmpl w:val="B088D776"/>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8">
    <w:nsid w:val="357175F0"/>
    <w:multiLevelType w:val="hybridMultilevel"/>
    <w:tmpl w:val="76AC045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DD6792E"/>
    <w:multiLevelType w:val="hybridMultilevel"/>
    <w:tmpl w:val="610A101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3D91E58"/>
    <w:multiLevelType w:val="hybridMultilevel"/>
    <w:tmpl w:val="A15CB74C"/>
    <w:lvl w:ilvl="0" w:tplc="E44E233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56B4ED5"/>
    <w:multiLevelType w:val="hybridMultilevel"/>
    <w:tmpl w:val="322AE9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7B411DE"/>
    <w:multiLevelType w:val="hybridMultilevel"/>
    <w:tmpl w:val="6750E040"/>
    <w:lvl w:ilvl="0" w:tplc="0C090013">
      <w:start w:val="1"/>
      <w:numFmt w:val="upperRoman"/>
      <w:lvlText w:val="%1."/>
      <w:lvlJc w:val="right"/>
      <w:pPr>
        <w:ind w:left="720" w:hanging="360"/>
      </w:pPr>
    </w:lvl>
    <w:lvl w:ilvl="1" w:tplc="0C090013">
      <w:start w:val="1"/>
      <w:numFmt w:val="upp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8A81DC7"/>
    <w:multiLevelType w:val="hybridMultilevel"/>
    <w:tmpl w:val="21E6F54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4">
    <w:nsid w:val="4B2501AE"/>
    <w:multiLevelType w:val="hybridMultilevel"/>
    <w:tmpl w:val="0128DE2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BFB7B93"/>
    <w:multiLevelType w:val="hybridMultilevel"/>
    <w:tmpl w:val="FFE21032"/>
    <w:lvl w:ilvl="0" w:tplc="0C090013">
      <w:start w:val="1"/>
      <w:numFmt w:val="upperRoman"/>
      <w:lvlText w:val="%1."/>
      <w:lvlJc w:val="righ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12875AB"/>
    <w:multiLevelType w:val="hybridMultilevel"/>
    <w:tmpl w:val="B3A4167A"/>
    <w:lvl w:ilvl="0" w:tplc="0C09000F">
      <w:start w:val="1"/>
      <w:numFmt w:val="decimal"/>
      <w:lvlText w:val="%1."/>
      <w:lvlJc w:val="left"/>
      <w:pPr>
        <w:ind w:left="720" w:hanging="360"/>
      </w:pPr>
    </w:lvl>
    <w:lvl w:ilvl="1" w:tplc="85662F92">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7283F68"/>
    <w:multiLevelType w:val="hybridMultilevel"/>
    <w:tmpl w:val="6234E09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ABB67F0"/>
    <w:multiLevelType w:val="hybridMultilevel"/>
    <w:tmpl w:val="4ECEA05E"/>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EFD1F60"/>
    <w:multiLevelType w:val="hybridMultilevel"/>
    <w:tmpl w:val="F7AE88C6"/>
    <w:lvl w:ilvl="0" w:tplc="A538C010">
      <w:start w:val="1"/>
      <w:numFmt w:val="decimal"/>
      <w:lvlText w:val="%1."/>
      <w:lvlJc w:val="left"/>
      <w:pPr>
        <w:ind w:left="720" w:hanging="360"/>
      </w:pPr>
      <w:rPr>
        <w:rFont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F8F06A1"/>
    <w:multiLevelType w:val="hybridMultilevel"/>
    <w:tmpl w:val="1D360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63467A9"/>
    <w:multiLevelType w:val="hybridMultilevel"/>
    <w:tmpl w:val="13F29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84551CD"/>
    <w:multiLevelType w:val="hybridMultilevel"/>
    <w:tmpl w:val="D772C0F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8AC2D2C"/>
    <w:multiLevelType w:val="hybridMultilevel"/>
    <w:tmpl w:val="771273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8DF5C61"/>
    <w:multiLevelType w:val="hybridMultilevel"/>
    <w:tmpl w:val="759A0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91B53F1"/>
    <w:multiLevelType w:val="hybridMultilevel"/>
    <w:tmpl w:val="FB30EE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C4B1896"/>
    <w:multiLevelType w:val="hybridMultilevel"/>
    <w:tmpl w:val="DDBC2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14"/>
  </w:num>
  <w:num w:numId="4">
    <w:abstractNumId w:val="24"/>
  </w:num>
  <w:num w:numId="5">
    <w:abstractNumId w:val="23"/>
  </w:num>
  <w:num w:numId="6">
    <w:abstractNumId w:val="7"/>
  </w:num>
  <w:num w:numId="7">
    <w:abstractNumId w:val="0"/>
  </w:num>
  <w:num w:numId="8">
    <w:abstractNumId w:val="26"/>
  </w:num>
  <w:num w:numId="9">
    <w:abstractNumId w:val="19"/>
  </w:num>
  <w:num w:numId="10">
    <w:abstractNumId w:val="10"/>
  </w:num>
  <w:num w:numId="11">
    <w:abstractNumId w:val="5"/>
  </w:num>
  <w:num w:numId="12">
    <w:abstractNumId w:val="25"/>
  </w:num>
  <w:num w:numId="13">
    <w:abstractNumId w:val="16"/>
  </w:num>
  <w:num w:numId="14">
    <w:abstractNumId w:val="21"/>
  </w:num>
  <w:num w:numId="15">
    <w:abstractNumId w:val="6"/>
  </w:num>
  <w:num w:numId="16">
    <w:abstractNumId w:val="17"/>
  </w:num>
  <w:num w:numId="17">
    <w:abstractNumId w:val="3"/>
  </w:num>
  <w:num w:numId="18">
    <w:abstractNumId w:val="8"/>
  </w:num>
  <w:num w:numId="19">
    <w:abstractNumId w:val="9"/>
  </w:num>
  <w:num w:numId="20">
    <w:abstractNumId w:val="22"/>
  </w:num>
  <w:num w:numId="21">
    <w:abstractNumId w:val="18"/>
  </w:num>
  <w:num w:numId="22">
    <w:abstractNumId w:val="1"/>
  </w:num>
  <w:num w:numId="23">
    <w:abstractNumId w:val="12"/>
  </w:num>
  <w:num w:numId="24">
    <w:abstractNumId w:val="15"/>
  </w:num>
  <w:num w:numId="25">
    <w:abstractNumId w:val="13"/>
  </w:num>
  <w:num w:numId="26">
    <w:abstractNumId w:val="2"/>
  </w:num>
  <w:num w:numId="2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DGER Ian">
    <w15:presenceInfo w15:providerId="AD" w15:userId="S-1-5-21-2129660284-1997560955-905330997-3764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785"/>
    <w:rsid w:val="00022413"/>
    <w:rsid w:val="00035B4D"/>
    <w:rsid w:val="00041BCD"/>
    <w:rsid w:val="000422E8"/>
    <w:rsid w:val="000472D1"/>
    <w:rsid w:val="00051411"/>
    <w:rsid w:val="0007159F"/>
    <w:rsid w:val="00084C74"/>
    <w:rsid w:val="000C7023"/>
    <w:rsid w:val="000D59C1"/>
    <w:rsid w:val="000F3081"/>
    <w:rsid w:val="000F6047"/>
    <w:rsid w:val="00111834"/>
    <w:rsid w:val="0012001B"/>
    <w:rsid w:val="00120500"/>
    <w:rsid w:val="00134864"/>
    <w:rsid w:val="00157445"/>
    <w:rsid w:val="00163607"/>
    <w:rsid w:val="00163C47"/>
    <w:rsid w:val="00181077"/>
    <w:rsid w:val="001912B1"/>
    <w:rsid w:val="001A4D28"/>
    <w:rsid w:val="001B2ECA"/>
    <w:rsid w:val="001C392C"/>
    <w:rsid w:val="001F4E2D"/>
    <w:rsid w:val="001F77F0"/>
    <w:rsid w:val="00227C9A"/>
    <w:rsid w:val="00236E69"/>
    <w:rsid w:val="00237C7A"/>
    <w:rsid w:val="00237D7A"/>
    <w:rsid w:val="00257C01"/>
    <w:rsid w:val="00260BF2"/>
    <w:rsid w:val="002629F3"/>
    <w:rsid w:val="00262B91"/>
    <w:rsid w:val="002B5703"/>
    <w:rsid w:val="002C0C9C"/>
    <w:rsid w:val="002C19A4"/>
    <w:rsid w:val="002C4798"/>
    <w:rsid w:val="002D14F4"/>
    <w:rsid w:val="002E5634"/>
    <w:rsid w:val="002F0592"/>
    <w:rsid w:val="002F1E94"/>
    <w:rsid w:val="00336C77"/>
    <w:rsid w:val="003412F6"/>
    <w:rsid w:val="00357C18"/>
    <w:rsid w:val="00373F05"/>
    <w:rsid w:val="00377F2A"/>
    <w:rsid w:val="00383190"/>
    <w:rsid w:val="0038362C"/>
    <w:rsid w:val="003851FD"/>
    <w:rsid w:val="00391DCB"/>
    <w:rsid w:val="0039262E"/>
    <w:rsid w:val="003B5568"/>
    <w:rsid w:val="003C0E82"/>
    <w:rsid w:val="003C64D6"/>
    <w:rsid w:val="003C6B22"/>
    <w:rsid w:val="003D1B4E"/>
    <w:rsid w:val="003D63C5"/>
    <w:rsid w:val="003F14AC"/>
    <w:rsid w:val="004059ED"/>
    <w:rsid w:val="004319BD"/>
    <w:rsid w:val="00450411"/>
    <w:rsid w:val="004536CA"/>
    <w:rsid w:val="00454032"/>
    <w:rsid w:val="00456503"/>
    <w:rsid w:val="00472AC9"/>
    <w:rsid w:val="0048301C"/>
    <w:rsid w:val="0048619A"/>
    <w:rsid w:val="004910AA"/>
    <w:rsid w:val="004A4C12"/>
    <w:rsid w:val="004C6F2C"/>
    <w:rsid w:val="004F7CA6"/>
    <w:rsid w:val="00502E05"/>
    <w:rsid w:val="00516D65"/>
    <w:rsid w:val="005304D4"/>
    <w:rsid w:val="00591B2E"/>
    <w:rsid w:val="00596B11"/>
    <w:rsid w:val="005A1560"/>
    <w:rsid w:val="005A1814"/>
    <w:rsid w:val="005D5784"/>
    <w:rsid w:val="005E0346"/>
    <w:rsid w:val="005E31BE"/>
    <w:rsid w:val="005E3989"/>
    <w:rsid w:val="00626A77"/>
    <w:rsid w:val="006512B3"/>
    <w:rsid w:val="00651452"/>
    <w:rsid w:val="00675660"/>
    <w:rsid w:val="006926FB"/>
    <w:rsid w:val="006955E8"/>
    <w:rsid w:val="006A2355"/>
    <w:rsid w:val="006C20D9"/>
    <w:rsid w:val="006C293F"/>
    <w:rsid w:val="006D5042"/>
    <w:rsid w:val="006D69D8"/>
    <w:rsid w:val="006E1048"/>
    <w:rsid w:val="006E7E9C"/>
    <w:rsid w:val="00705253"/>
    <w:rsid w:val="0073658D"/>
    <w:rsid w:val="007370BA"/>
    <w:rsid w:val="0073730A"/>
    <w:rsid w:val="00737D9F"/>
    <w:rsid w:val="007402C5"/>
    <w:rsid w:val="00753FD8"/>
    <w:rsid w:val="0076678B"/>
    <w:rsid w:val="007670AB"/>
    <w:rsid w:val="00772801"/>
    <w:rsid w:val="00773982"/>
    <w:rsid w:val="00793397"/>
    <w:rsid w:val="00793EFE"/>
    <w:rsid w:val="00795F2C"/>
    <w:rsid w:val="00797062"/>
    <w:rsid w:val="007A1030"/>
    <w:rsid w:val="007A2EF1"/>
    <w:rsid w:val="007B01CF"/>
    <w:rsid w:val="007B133E"/>
    <w:rsid w:val="007C2493"/>
    <w:rsid w:val="007D0382"/>
    <w:rsid w:val="007D7EA0"/>
    <w:rsid w:val="007E3C41"/>
    <w:rsid w:val="007F5174"/>
    <w:rsid w:val="00801A35"/>
    <w:rsid w:val="00803A31"/>
    <w:rsid w:val="008046FB"/>
    <w:rsid w:val="008068E8"/>
    <w:rsid w:val="008122EC"/>
    <w:rsid w:val="00821C43"/>
    <w:rsid w:val="0083058C"/>
    <w:rsid w:val="008337CD"/>
    <w:rsid w:val="0083687D"/>
    <w:rsid w:val="008448DC"/>
    <w:rsid w:val="00845F6B"/>
    <w:rsid w:val="008473DC"/>
    <w:rsid w:val="008769E1"/>
    <w:rsid w:val="008860EC"/>
    <w:rsid w:val="0089183C"/>
    <w:rsid w:val="00892CE0"/>
    <w:rsid w:val="00894B4C"/>
    <w:rsid w:val="00897FB9"/>
    <w:rsid w:val="008B3412"/>
    <w:rsid w:val="008B43BF"/>
    <w:rsid w:val="008C0A56"/>
    <w:rsid w:val="008C6745"/>
    <w:rsid w:val="008D76CB"/>
    <w:rsid w:val="008E3B7E"/>
    <w:rsid w:val="008F067F"/>
    <w:rsid w:val="008F183E"/>
    <w:rsid w:val="00907769"/>
    <w:rsid w:val="00915E41"/>
    <w:rsid w:val="00920660"/>
    <w:rsid w:val="009274F0"/>
    <w:rsid w:val="00934F4B"/>
    <w:rsid w:val="0094290D"/>
    <w:rsid w:val="00944722"/>
    <w:rsid w:val="00984E0E"/>
    <w:rsid w:val="00984F95"/>
    <w:rsid w:val="00991CA3"/>
    <w:rsid w:val="0099247B"/>
    <w:rsid w:val="009A2494"/>
    <w:rsid w:val="009A2891"/>
    <w:rsid w:val="009A5ACB"/>
    <w:rsid w:val="009B61E1"/>
    <w:rsid w:val="009C5B54"/>
    <w:rsid w:val="009D3C74"/>
    <w:rsid w:val="009E66D5"/>
    <w:rsid w:val="009F0850"/>
    <w:rsid w:val="009F2FD8"/>
    <w:rsid w:val="009F6551"/>
    <w:rsid w:val="009F66ED"/>
    <w:rsid w:val="00A20BCF"/>
    <w:rsid w:val="00A223F7"/>
    <w:rsid w:val="00A24B67"/>
    <w:rsid w:val="00A32E6D"/>
    <w:rsid w:val="00A36AB7"/>
    <w:rsid w:val="00A45383"/>
    <w:rsid w:val="00A66C06"/>
    <w:rsid w:val="00A70B46"/>
    <w:rsid w:val="00A72FDC"/>
    <w:rsid w:val="00AB3A6A"/>
    <w:rsid w:val="00AB6795"/>
    <w:rsid w:val="00AD0CB9"/>
    <w:rsid w:val="00AD657C"/>
    <w:rsid w:val="00AE000F"/>
    <w:rsid w:val="00AE36B3"/>
    <w:rsid w:val="00AF07A1"/>
    <w:rsid w:val="00AF2876"/>
    <w:rsid w:val="00B02441"/>
    <w:rsid w:val="00B06ABD"/>
    <w:rsid w:val="00B11758"/>
    <w:rsid w:val="00B4582E"/>
    <w:rsid w:val="00B54D54"/>
    <w:rsid w:val="00B57DBC"/>
    <w:rsid w:val="00B6662A"/>
    <w:rsid w:val="00B77006"/>
    <w:rsid w:val="00B82D72"/>
    <w:rsid w:val="00B8558C"/>
    <w:rsid w:val="00B85937"/>
    <w:rsid w:val="00B94B2D"/>
    <w:rsid w:val="00BB2D17"/>
    <w:rsid w:val="00BB3534"/>
    <w:rsid w:val="00BC42ED"/>
    <w:rsid w:val="00BD4A44"/>
    <w:rsid w:val="00C1528C"/>
    <w:rsid w:val="00C31806"/>
    <w:rsid w:val="00C327D5"/>
    <w:rsid w:val="00C373BE"/>
    <w:rsid w:val="00C54908"/>
    <w:rsid w:val="00C54EC9"/>
    <w:rsid w:val="00C71FE6"/>
    <w:rsid w:val="00CA3A81"/>
    <w:rsid w:val="00CB44A7"/>
    <w:rsid w:val="00CC7C66"/>
    <w:rsid w:val="00CD0DFC"/>
    <w:rsid w:val="00CD7B8C"/>
    <w:rsid w:val="00CE63B9"/>
    <w:rsid w:val="00CE7640"/>
    <w:rsid w:val="00D00AE2"/>
    <w:rsid w:val="00D01D3C"/>
    <w:rsid w:val="00D26979"/>
    <w:rsid w:val="00D3368F"/>
    <w:rsid w:val="00D445A6"/>
    <w:rsid w:val="00D66967"/>
    <w:rsid w:val="00D7073D"/>
    <w:rsid w:val="00D97E5C"/>
    <w:rsid w:val="00D97FDB"/>
    <w:rsid w:val="00DA0F2B"/>
    <w:rsid w:val="00DB6923"/>
    <w:rsid w:val="00DC5C56"/>
    <w:rsid w:val="00DD1553"/>
    <w:rsid w:val="00DD290B"/>
    <w:rsid w:val="00DE0A5C"/>
    <w:rsid w:val="00E30646"/>
    <w:rsid w:val="00E3302A"/>
    <w:rsid w:val="00E437B9"/>
    <w:rsid w:val="00E736DC"/>
    <w:rsid w:val="00E74553"/>
    <w:rsid w:val="00E750A4"/>
    <w:rsid w:val="00E8086D"/>
    <w:rsid w:val="00E87A9A"/>
    <w:rsid w:val="00EA678E"/>
    <w:rsid w:val="00EC6418"/>
    <w:rsid w:val="00EC6498"/>
    <w:rsid w:val="00EC74F8"/>
    <w:rsid w:val="00ED074A"/>
    <w:rsid w:val="00ED6A4D"/>
    <w:rsid w:val="00EE3312"/>
    <w:rsid w:val="00F04AFD"/>
    <w:rsid w:val="00F07FAF"/>
    <w:rsid w:val="00F25BAC"/>
    <w:rsid w:val="00F406FE"/>
    <w:rsid w:val="00F467EC"/>
    <w:rsid w:val="00F561DE"/>
    <w:rsid w:val="00F67785"/>
    <w:rsid w:val="00F9451D"/>
    <w:rsid w:val="00F9502E"/>
    <w:rsid w:val="00F96B52"/>
    <w:rsid w:val="00FA4792"/>
    <w:rsid w:val="00FC7AA9"/>
    <w:rsid w:val="00FD3AC6"/>
    <w:rsid w:val="00FE483F"/>
    <w:rsid w:val="00FF4D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34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346"/>
    <w:pPr>
      <w:ind w:left="720"/>
      <w:contextualSpacing/>
    </w:pPr>
  </w:style>
  <w:style w:type="character" w:styleId="CommentReference">
    <w:name w:val="annotation reference"/>
    <w:basedOn w:val="DefaultParagraphFont"/>
    <w:uiPriority w:val="99"/>
    <w:semiHidden/>
    <w:unhideWhenUsed/>
    <w:rsid w:val="005E0346"/>
    <w:rPr>
      <w:sz w:val="16"/>
      <w:szCs w:val="16"/>
    </w:rPr>
  </w:style>
  <w:style w:type="paragraph" w:styleId="CommentText">
    <w:name w:val="annotation text"/>
    <w:basedOn w:val="Normal"/>
    <w:link w:val="CommentTextChar"/>
    <w:uiPriority w:val="99"/>
    <w:semiHidden/>
    <w:unhideWhenUsed/>
    <w:rsid w:val="005E0346"/>
    <w:pPr>
      <w:spacing w:line="240" w:lineRule="auto"/>
    </w:pPr>
    <w:rPr>
      <w:sz w:val="20"/>
      <w:szCs w:val="20"/>
    </w:rPr>
  </w:style>
  <w:style w:type="character" w:customStyle="1" w:styleId="CommentTextChar">
    <w:name w:val="Comment Text Char"/>
    <w:basedOn w:val="DefaultParagraphFont"/>
    <w:link w:val="CommentText"/>
    <w:uiPriority w:val="99"/>
    <w:semiHidden/>
    <w:rsid w:val="005E0346"/>
    <w:rPr>
      <w:sz w:val="20"/>
      <w:szCs w:val="20"/>
    </w:rPr>
  </w:style>
  <w:style w:type="character" w:styleId="Hyperlink">
    <w:name w:val="Hyperlink"/>
    <w:basedOn w:val="DefaultParagraphFont"/>
    <w:uiPriority w:val="99"/>
    <w:semiHidden/>
    <w:unhideWhenUsed/>
    <w:rsid w:val="005E0346"/>
    <w:rPr>
      <w:color w:val="0000FF"/>
      <w:u w:val="single"/>
    </w:rPr>
  </w:style>
  <w:style w:type="paragraph" w:styleId="BalloonText">
    <w:name w:val="Balloon Text"/>
    <w:basedOn w:val="Normal"/>
    <w:link w:val="BalloonTextChar"/>
    <w:uiPriority w:val="99"/>
    <w:semiHidden/>
    <w:unhideWhenUsed/>
    <w:rsid w:val="005E03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346"/>
    <w:rPr>
      <w:rFonts w:ascii="Segoe UI" w:hAnsi="Segoe UI" w:cs="Segoe UI"/>
      <w:sz w:val="18"/>
      <w:szCs w:val="18"/>
    </w:rPr>
  </w:style>
  <w:style w:type="paragraph" w:styleId="Header">
    <w:name w:val="header"/>
    <w:basedOn w:val="Normal"/>
    <w:link w:val="HeaderChar"/>
    <w:uiPriority w:val="99"/>
    <w:unhideWhenUsed/>
    <w:rsid w:val="00A72F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2FDC"/>
  </w:style>
  <w:style w:type="paragraph" w:styleId="Footer">
    <w:name w:val="footer"/>
    <w:basedOn w:val="Normal"/>
    <w:link w:val="FooterChar"/>
    <w:uiPriority w:val="99"/>
    <w:unhideWhenUsed/>
    <w:rsid w:val="00A72F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2FDC"/>
  </w:style>
  <w:style w:type="paragraph" w:styleId="NormalWeb">
    <w:name w:val="Normal (Web)"/>
    <w:basedOn w:val="Normal"/>
    <w:uiPriority w:val="99"/>
    <w:semiHidden/>
    <w:unhideWhenUsed/>
    <w:rsid w:val="009D3C74"/>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4319BD"/>
    <w:rPr>
      <w:b/>
      <w:bCs/>
    </w:rPr>
  </w:style>
  <w:style w:type="character" w:customStyle="1" w:styleId="CommentSubjectChar">
    <w:name w:val="Comment Subject Char"/>
    <w:basedOn w:val="CommentTextChar"/>
    <w:link w:val="CommentSubject"/>
    <w:uiPriority w:val="99"/>
    <w:semiHidden/>
    <w:rsid w:val="004319BD"/>
    <w:rPr>
      <w:b/>
      <w:bCs/>
      <w:sz w:val="20"/>
      <w:szCs w:val="20"/>
    </w:rPr>
  </w:style>
  <w:style w:type="paragraph" w:styleId="Revision">
    <w:name w:val="Revision"/>
    <w:hidden/>
    <w:uiPriority w:val="99"/>
    <w:semiHidden/>
    <w:rsid w:val="004319BD"/>
    <w:pPr>
      <w:spacing w:after="0" w:line="240" w:lineRule="auto"/>
    </w:pPr>
  </w:style>
  <w:style w:type="paragraph" w:customStyle="1" w:styleId="Partheader">
    <w:name w:val="Part header"/>
    <w:basedOn w:val="Normal"/>
    <w:link w:val="PartheaderChar"/>
    <w:qFormat/>
    <w:rsid w:val="003F14AC"/>
    <w:pPr>
      <w:spacing w:after="120"/>
    </w:pPr>
    <w:rPr>
      <w:rFonts w:ascii="Arial" w:hAnsi="Arial" w:cs="Arial"/>
      <w:b/>
      <w:szCs w:val="24"/>
    </w:rPr>
  </w:style>
  <w:style w:type="paragraph" w:customStyle="1" w:styleId="body">
    <w:name w:val="body"/>
    <w:basedOn w:val="Normal"/>
    <w:link w:val="bodyChar"/>
    <w:qFormat/>
    <w:rsid w:val="003F14AC"/>
    <w:pPr>
      <w:spacing w:after="120"/>
    </w:pPr>
    <w:rPr>
      <w:rFonts w:ascii="Arial" w:hAnsi="Arial" w:cs="Arial"/>
      <w:sz w:val="18"/>
    </w:rPr>
  </w:style>
  <w:style w:type="character" w:customStyle="1" w:styleId="PartheaderChar">
    <w:name w:val="Part header Char"/>
    <w:basedOn w:val="DefaultParagraphFont"/>
    <w:link w:val="Partheader"/>
    <w:rsid w:val="003F14AC"/>
    <w:rPr>
      <w:rFonts w:ascii="Arial" w:hAnsi="Arial" w:cs="Arial"/>
      <w:b/>
      <w:szCs w:val="24"/>
    </w:rPr>
  </w:style>
  <w:style w:type="paragraph" w:customStyle="1" w:styleId="box">
    <w:name w:val="box"/>
    <w:basedOn w:val="body"/>
    <w:link w:val="boxChar"/>
    <w:qFormat/>
    <w:rsid w:val="003F14AC"/>
    <w:pPr>
      <w:spacing w:after="0" w:line="240" w:lineRule="auto"/>
    </w:pPr>
    <w:rPr>
      <w:rFonts w:ascii="MS Gothic" w:eastAsia="MS Gothic" w:hAnsi="MS Gothic"/>
      <w:sz w:val="22"/>
    </w:rPr>
  </w:style>
  <w:style w:type="character" w:customStyle="1" w:styleId="bodyChar">
    <w:name w:val="body Char"/>
    <w:basedOn w:val="DefaultParagraphFont"/>
    <w:link w:val="body"/>
    <w:rsid w:val="003F14AC"/>
    <w:rPr>
      <w:rFonts w:ascii="Arial" w:hAnsi="Arial" w:cs="Arial"/>
      <w:sz w:val="18"/>
    </w:rPr>
  </w:style>
  <w:style w:type="character" w:styleId="PlaceholderText">
    <w:name w:val="Placeholder Text"/>
    <w:basedOn w:val="DefaultParagraphFont"/>
    <w:uiPriority w:val="99"/>
    <w:semiHidden/>
    <w:rsid w:val="00915E41"/>
    <w:rPr>
      <w:color w:val="808080"/>
    </w:rPr>
  </w:style>
  <w:style w:type="character" w:customStyle="1" w:styleId="boxChar">
    <w:name w:val="box Char"/>
    <w:basedOn w:val="bodyChar"/>
    <w:link w:val="box"/>
    <w:rsid w:val="003F14AC"/>
    <w:rPr>
      <w:rFonts w:ascii="MS Gothic" w:eastAsia="MS Gothic" w:hAnsi="MS Gothic" w:cs="Arial"/>
      <w:sz w:val="18"/>
    </w:rPr>
  </w:style>
  <w:style w:type="table" w:styleId="TableGrid">
    <w:name w:val="Table Grid"/>
    <w:basedOn w:val="TableNormal"/>
    <w:uiPriority w:val="39"/>
    <w:rsid w:val="00915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D14F4"/>
    <w:pPr>
      <w:widowControl w:val="0"/>
      <w:autoSpaceDE w:val="0"/>
      <w:autoSpaceDN w:val="0"/>
      <w:adjustRightInd w:val="0"/>
      <w:spacing w:after="0" w:line="240" w:lineRule="auto"/>
      <w:ind w:left="158"/>
    </w:pPr>
    <w:rPr>
      <w:rFonts w:ascii="Arial" w:eastAsia="Times New Roman" w:hAnsi="Arial" w:cs="Arial"/>
      <w:sz w:val="18"/>
      <w:szCs w:val="18"/>
      <w:lang w:eastAsia="en-AU"/>
    </w:rPr>
  </w:style>
  <w:style w:type="character" w:customStyle="1" w:styleId="BodyTextChar">
    <w:name w:val="Body Text Char"/>
    <w:basedOn w:val="DefaultParagraphFont"/>
    <w:link w:val="BodyText"/>
    <w:uiPriority w:val="1"/>
    <w:rsid w:val="002D14F4"/>
    <w:rPr>
      <w:rFonts w:ascii="Arial" w:eastAsia="Times New Roman" w:hAnsi="Arial" w:cs="Arial"/>
      <w:sz w:val="18"/>
      <w:szCs w:val="18"/>
      <w:lang w:eastAsia="en-AU"/>
    </w:rPr>
  </w:style>
  <w:style w:type="paragraph" w:customStyle="1" w:styleId="Default">
    <w:name w:val="Default"/>
    <w:rsid w:val="006A2355"/>
    <w:pPr>
      <w:autoSpaceDE w:val="0"/>
      <w:autoSpaceDN w:val="0"/>
      <w:adjustRightInd w:val="0"/>
      <w:spacing w:after="0" w:line="240" w:lineRule="auto"/>
    </w:pPr>
    <w:rPr>
      <w:rFonts w:ascii="Arial" w:hAnsi="Arial" w:cs="Arial"/>
      <w:color w:val="000000"/>
      <w:sz w:val="24"/>
      <w:szCs w:val="24"/>
    </w:rPr>
  </w:style>
  <w:style w:type="paragraph" w:customStyle="1" w:styleId="tableheading">
    <w:name w:val="table heading"/>
    <w:basedOn w:val="Normal"/>
    <w:rsid w:val="004536CA"/>
    <w:pPr>
      <w:spacing w:before="40" w:after="40" w:line="240" w:lineRule="auto"/>
    </w:pPr>
    <w:rPr>
      <w:rFonts w:ascii="Arial" w:eastAsia="Times New Roman" w:hAnsi="Arial" w:cs="Arial"/>
      <w:caps/>
      <w:sz w:val="1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34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346"/>
    <w:pPr>
      <w:ind w:left="720"/>
      <w:contextualSpacing/>
    </w:pPr>
  </w:style>
  <w:style w:type="character" w:styleId="CommentReference">
    <w:name w:val="annotation reference"/>
    <w:basedOn w:val="DefaultParagraphFont"/>
    <w:uiPriority w:val="99"/>
    <w:semiHidden/>
    <w:unhideWhenUsed/>
    <w:rsid w:val="005E0346"/>
    <w:rPr>
      <w:sz w:val="16"/>
      <w:szCs w:val="16"/>
    </w:rPr>
  </w:style>
  <w:style w:type="paragraph" w:styleId="CommentText">
    <w:name w:val="annotation text"/>
    <w:basedOn w:val="Normal"/>
    <w:link w:val="CommentTextChar"/>
    <w:uiPriority w:val="99"/>
    <w:semiHidden/>
    <w:unhideWhenUsed/>
    <w:rsid w:val="005E0346"/>
    <w:pPr>
      <w:spacing w:line="240" w:lineRule="auto"/>
    </w:pPr>
    <w:rPr>
      <w:sz w:val="20"/>
      <w:szCs w:val="20"/>
    </w:rPr>
  </w:style>
  <w:style w:type="character" w:customStyle="1" w:styleId="CommentTextChar">
    <w:name w:val="Comment Text Char"/>
    <w:basedOn w:val="DefaultParagraphFont"/>
    <w:link w:val="CommentText"/>
    <w:uiPriority w:val="99"/>
    <w:semiHidden/>
    <w:rsid w:val="005E0346"/>
    <w:rPr>
      <w:sz w:val="20"/>
      <w:szCs w:val="20"/>
    </w:rPr>
  </w:style>
  <w:style w:type="character" w:styleId="Hyperlink">
    <w:name w:val="Hyperlink"/>
    <w:basedOn w:val="DefaultParagraphFont"/>
    <w:uiPriority w:val="99"/>
    <w:semiHidden/>
    <w:unhideWhenUsed/>
    <w:rsid w:val="005E0346"/>
    <w:rPr>
      <w:color w:val="0000FF"/>
      <w:u w:val="single"/>
    </w:rPr>
  </w:style>
  <w:style w:type="paragraph" w:styleId="BalloonText">
    <w:name w:val="Balloon Text"/>
    <w:basedOn w:val="Normal"/>
    <w:link w:val="BalloonTextChar"/>
    <w:uiPriority w:val="99"/>
    <w:semiHidden/>
    <w:unhideWhenUsed/>
    <w:rsid w:val="005E03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346"/>
    <w:rPr>
      <w:rFonts w:ascii="Segoe UI" w:hAnsi="Segoe UI" w:cs="Segoe UI"/>
      <w:sz w:val="18"/>
      <w:szCs w:val="18"/>
    </w:rPr>
  </w:style>
  <w:style w:type="paragraph" w:styleId="Header">
    <w:name w:val="header"/>
    <w:basedOn w:val="Normal"/>
    <w:link w:val="HeaderChar"/>
    <w:uiPriority w:val="99"/>
    <w:unhideWhenUsed/>
    <w:rsid w:val="00A72F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2FDC"/>
  </w:style>
  <w:style w:type="paragraph" w:styleId="Footer">
    <w:name w:val="footer"/>
    <w:basedOn w:val="Normal"/>
    <w:link w:val="FooterChar"/>
    <w:uiPriority w:val="99"/>
    <w:unhideWhenUsed/>
    <w:rsid w:val="00A72F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2FDC"/>
  </w:style>
  <w:style w:type="paragraph" w:styleId="NormalWeb">
    <w:name w:val="Normal (Web)"/>
    <w:basedOn w:val="Normal"/>
    <w:uiPriority w:val="99"/>
    <w:semiHidden/>
    <w:unhideWhenUsed/>
    <w:rsid w:val="009D3C74"/>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4319BD"/>
    <w:rPr>
      <w:b/>
      <w:bCs/>
    </w:rPr>
  </w:style>
  <w:style w:type="character" w:customStyle="1" w:styleId="CommentSubjectChar">
    <w:name w:val="Comment Subject Char"/>
    <w:basedOn w:val="CommentTextChar"/>
    <w:link w:val="CommentSubject"/>
    <w:uiPriority w:val="99"/>
    <w:semiHidden/>
    <w:rsid w:val="004319BD"/>
    <w:rPr>
      <w:b/>
      <w:bCs/>
      <w:sz w:val="20"/>
      <w:szCs w:val="20"/>
    </w:rPr>
  </w:style>
  <w:style w:type="paragraph" w:styleId="Revision">
    <w:name w:val="Revision"/>
    <w:hidden/>
    <w:uiPriority w:val="99"/>
    <w:semiHidden/>
    <w:rsid w:val="004319BD"/>
    <w:pPr>
      <w:spacing w:after="0" w:line="240" w:lineRule="auto"/>
    </w:pPr>
  </w:style>
  <w:style w:type="paragraph" w:customStyle="1" w:styleId="Partheader">
    <w:name w:val="Part header"/>
    <w:basedOn w:val="Normal"/>
    <w:link w:val="PartheaderChar"/>
    <w:qFormat/>
    <w:rsid w:val="003F14AC"/>
    <w:pPr>
      <w:spacing w:after="120"/>
    </w:pPr>
    <w:rPr>
      <w:rFonts w:ascii="Arial" w:hAnsi="Arial" w:cs="Arial"/>
      <w:b/>
      <w:szCs w:val="24"/>
    </w:rPr>
  </w:style>
  <w:style w:type="paragraph" w:customStyle="1" w:styleId="body">
    <w:name w:val="body"/>
    <w:basedOn w:val="Normal"/>
    <w:link w:val="bodyChar"/>
    <w:qFormat/>
    <w:rsid w:val="003F14AC"/>
    <w:pPr>
      <w:spacing w:after="120"/>
    </w:pPr>
    <w:rPr>
      <w:rFonts w:ascii="Arial" w:hAnsi="Arial" w:cs="Arial"/>
      <w:sz w:val="18"/>
    </w:rPr>
  </w:style>
  <w:style w:type="character" w:customStyle="1" w:styleId="PartheaderChar">
    <w:name w:val="Part header Char"/>
    <w:basedOn w:val="DefaultParagraphFont"/>
    <w:link w:val="Partheader"/>
    <w:rsid w:val="003F14AC"/>
    <w:rPr>
      <w:rFonts w:ascii="Arial" w:hAnsi="Arial" w:cs="Arial"/>
      <w:b/>
      <w:szCs w:val="24"/>
    </w:rPr>
  </w:style>
  <w:style w:type="paragraph" w:customStyle="1" w:styleId="box">
    <w:name w:val="box"/>
    <w:basedOn w:val="body"/>
    <w:link w:val="boxChar"/>
    <w:qFormat/>
    <w:rsid w:val="003F14AC"/>
    <w:pPr>
      <w:spacing w:after="0" w:line="240" w:lineRule="auto"/>
    </w:pPr>
    <w:rPr>
      <w:rFonts w:ascii="MS Gothic" w:eastAsia="MS Gothic" w:hAnsi="MS Gothic"/>
      <w:sz w:val="22"/>
    </w:rPr>
  </w:style>
  <w:style w:type="character" w:customStyle="1" w:styleId="bodyChar">
    <w:name w:val="body Char"/>
    <w:basedOn w:val="DefaultParagraphFont"/>
    <w:link w:val="body"/>
    <w:rsid w:val="003F14AC"/>
    <w:rPr>
      <w:rFonts w:ascii="Arial" w:hAnsi="Arial" w:cs="Arial"/>
      <w:sz w:val="18"/>
    </w:rPr>
  </w:style>
  <w:style w:type="character" w:styleId="PlaceholderText">
    <w:name w:val="Placeholder Text"/>
    <w:basedOn w:val="DefaultParagraphFont"/>
    <w:uiPriority w:val="99"/>
    <w:semiHidden/>
    <w:rsid w:val="00915E41"/>
    <w:rPr>
      <w:color w:val="808080"/>
    </w:rPr>
  </w:style>
  <w:style w:type="character" w:customStyle="1" w:styleId="boxChar">
    <w:name w:val="box Char"/>
    <w:basedOn w:val="bodyChar"/>
    <w:link w:val="box"/>
    <w:rsid w:val="003F14AC"/>
    <w:rPr>
      <w:rFonts w:ascii="MS Gothic" w:eastAsia="MS Gothic" w:hAnsi="MS Gothic" w:cs="Arial"/>
      <w:sz w:val="18"/>
    </w:rPr>
  </w:style>
  <w:style w:type="table" w:styleId="TableGrid">
    <w:name w:val="Table Grid"/>
    <w:basedOn w:val="TableNormal"/>
    <w:uiPriority w:val="39"/>
    <w:rsid w:val="00915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D14F4"/>
    <w:pPr>
      <w:widowControl w:val="0"/>
      <w:autoSpaceDE w:val="0"/>
      <w:autoSpaceDN w:val="0"/>
      <w:adjustRightInd w:val="0"/>
      <w:spacing w:after="0" w:line="240" w:lineRule="auto"/>
      <w:ind w:left="158"/>
    </w:pPr>
    <w:rPr>
      <w:rFonts w:ascii="Arial" w:eastAsia="Times New Roman" w:hAnsi="Arial" w:cs="Arial"/>
      <w:sz w:val="18"/>
      <w:szCs w:val="18"/>
      <w:lang w:eastAsia="en-AU"/>
    </w:rPr>
  </w:style>
  <w:style w:type="character" w:customStyle="1" w:styleId="BodyTextChar">
    <w:name w:val="Body Text Char"/>
    <w:basedOn w:val="DefaultParagraphFont"/>
    <w:link w:val="BodyText"/>
    <w:uiPriority w:val="1"/>
    <w:rsid w:val="002D14F4"/>
    <w:rPr>
      <w:rFonts w:ascii="Arial" w:eastAsia="Times New Roman" w:hAnsi="Arial" w:cs="Arial"/>
      <w:sz w:val="18"/>
      <w:szCs w:val="18"/>
      <w:lang w:eastAsia="en-AU"/>
    </w:rPr>
  </w:style>
  <w:style w:type="paragraph" w:customStyle="1" w:styleId="Default">
    <w:name w:val="Default"/>
    <w:rsid w:val="006A2355"/>
    <w:pPr>
      <w:autoSpaceDE w:val="0"/>
      <w:autoSpaceDN w:val="0"/>
      <w:adjustRightInd w:val="0"/>
      <w:spacing w:after="0" w:line="240" w:lineRule="auto"/>
    </w:pPr>
    <w:rPr>
      <w:rFonts w:ascii="Arial" w:hAnsi="Arial" w:cs="Arial"/>
      <w:color w:val="000000"/>
      <w:sz w:val="24"/>
      <w:szCs w:val="24"/>
    </w:rPr>
  </w:style>
  <w:style w:type="paragraph" w:customStyle="1" w:styleId="tableheading">
    <w:name w:val="table heading"/>
    <w:basedOn w:val="Normal"/>
    <w:rsid w:val="004536CA"/>
    <w:pPr>
      <w:spacing w:before="40" w:after="40" w:line="240" w:lineRule="auto"/>
    </w:pPr>
    <w:rPr>
      <w:rFonts w:ascii="Arial" w:eastAsia="Times New Roman" w:hAnsi="Arial" w:cs="Arial"/>
      <w:caps/>
      <w:sz w:val="1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606342">
      <w:bodyDiv w:val="1"/>
      <w:marLeft w:val="0"/>
      <w:marRight w:val="0"/>
      <w:marTop w:val="0"/>
      <w:marBottom w:val="0"/>
      <w:divBdr>
        <w:top w:val="none" w:sz="0" w:space="0" w:color="auto"/>
        <w:left w:val="none" w:sz="0" w:space="0" w:color="auto"/>
        <w:bottom w:val="none" w:sz="0" w:space="0" w:color="auto"/>
        <w:right w:val="none" w:sz="0" w:space="0" w:color="auto"/>
      </w:divBdr>
    </w:div>
    <w:div w:id="637881056">
      <w:bodyDiv w:val="1"/>
      <w:marLeft w:val="0"/>
      <w:marRight w:val="0"/>
      <w:marTop w:val="0"/>
      <w:marBottom w:val="0"/>
      <w:divBdr>
        <w:top w:val="none" w:sz="0" w:space="0" w:color="auto"/>
        <w:left w:val="none" w:sz="0" w:space="0" w:color="auto"/>
        <w:bottom w:val="none" w:sz="0" w:space="0" w:color="auto"/>
        <w:right w:val="none" w:sz="0" w:space="0" w:color="auto"/>
      </w:divBdr>
    </w:div>
    <w:div w:id="653534237">
      <w:bodyDiv w:val="1"/>
      <w:marLeft w:val="0"/>
      <w:marRight w:val="0"/>
      <w:marTop w:val="0"/>
      <w:marBottom w:val="0"/>
      <w:divBdr>
        <w:top w:val="none" w:sz="0" w:space="0" w:color="auto"/>
        <w:left w:val="none" w:sz="0" w:space="0" w:color="auto"/>
        <w:bottom w:val="none" w:sz="0" w:space="0" w:color="auto"/>
        <w:right w:val="none" w:sz="0" w:space="0" w:color="auto"/>
      </w:divBdr>
    </w:div>
    <w:div w:id="728842280">
      <w:bodyDiv w:val="1"/>
      <w:marLeft w:val="0"/>
      <w:marRight w:val="0"/>
      <w:marTop w:val="0"/>
      <w:marBottom w:val="0"/>
      <w:divBdr>
        <w:top w:val="none" w:sz="0" w:space="0" w:color="auto"/>
        <w:left w:val="none" w:sz="0" w:space="0" w:color="auto"/>
        <w:bottom w:val="none" w:sz="0" w:space="0" w:color="auto"/>
        <w:right w:val="none" w:sz="0" w:space="0" w:color="auto"/>
      </w:divBdr>
    </w:div>
    <w:div w:id="906912719">
      <w:bodyDiv w:val="1"/>
      <w:marLeft w:val="0"/>
      <w:marRight w:val="0"/>
      <w:marTop w:val="0"/>
      <w:marBottom w:val="0"/>
      <w:divBdr>
        <w:top w:val="none" w:sz="0" w:space="0" w:color="auto"/>
        <w:left w:val="none" w:sz="0" w:space="0" w:color="auto"/>
        <w:bottom w:val="none" w:sz="0" w:space="0" w:color="auto"/>
        <w:right w:val="none" w:sz="0" w:space="0" w:color="auto"/>
      </w:divBdr>
    </w:div>
    <w:div w:id="955713523">
      <w:bodyDiv w:val="1"/>
      <w:marLeft w:val="0"/>
      <w:marRight w:val="0"/>
      <w:marTop w:val="0"/>
      <w:marBottom w:val="0"/>
      <w:divBdr>
        <w:top w:val="none" w:sz="0" w:space="0" w:color="auto"/>
        <w:left w:val="none" w:sz="0" w:space="0" w:color="auto"/>
        <w:bottom w:val="none" w:sz="0" w:space="0" w:color="auto"/>
        <w:right w:val="none" w:sz="0" w:space="0" w:color="auto"/>
      </w:divBdr>
    </w:div>
    <w:div w:id="1458528345">
      <w:bodyDiv w:val="1"/>
      <w:marLeft w:val="0"/>
      <w:marRight w:val="0"/>
      <w:marTop w:val="0"/>
      <w:marBottom w:val="0"/>
      <w:divBdr>
        <w:top w:val="none" w:sz="0" w:space="0" w:color="auto"/>
        <w:left w:val="none" w:sz="0" w:space="0" w:color="auto"/>
        <w:bottom w:val="none" w:sz="0" w:space="0" w:color="auto"/>
        <w:right w:val="none" w:sz="0" w:space="0" w:color="auto"/>
      </w:divBdr>
    </w:div>
    <w:div w:id="1558975575">
      <w:bodyDiv w:val="1"/>
      <w:marLeft w:val="0"/>
      <w:marRight w:val="0"/>
      <w:marTop w:val="0"/>
      <w:marBottom w:val="0"/>
      <w:divBdr>
        <w:top w:val="none" w:sz="0" w:space="0" w:color="auto"/>
        <w:left w:val="none" w:sz="0" w:space="0" w:color="auto"/>
        <w:bottom w:val="none" w:sz="0" w:space="0" w:color="auto"/>
        <w:right w:val="none" w:sz="0" w:space="0" w:color="auto"/>
      </w:divBdr>
    </w:div>
    <w:div w:id="1643076209">
      <w:bodyDiv w:val="1"/>
      <w:marLeft w:val="0"/>
      <w:marRight w:val="0"/>
      <w:marTop w:val="0"/>
      <w:marBottom w:val="0"/>
      <w:divBdr>
        <w:top w:val="none" w:sz="0" w:space="0" w:color="auto"/>
        <w:left w:val="none" w:sz="0" w:space="0" w:color="auto"/>
        <w:bottom w:val="none" w:sz="0" w:space="0" w:color="auto"/>
        <w:right w:val="none" w:sz="0" w:space="0" w:color="auto"/>
      </w:divBdr>
    </w:div>
    <w:div w:id="207388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rafik\Desktop\Exhibited%20Animals\EXHIBITED%20ANIMALS%20ACT%202015\MANAGEMENT%20PLANS\To%20be%20approved\Management%20Plan%20Template%2011%20Ju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B16D5B132724CBB9E5D5DD1F8C2D5B7"/>
        <w:category>
          <w:name w:val="General"/>
          <w:gallery w:val="placeholder"/>
        </w:category>
        <w:types>
          <w:type w:val="bbPlcHdr"/>
        </w:types>
        <w:behaviors>
          <w:behavior w:val="content"/>
        </w:behaviors>
        <w:guid w:val="{FE7C236C-54C2-416C-93B9-701765AA7CA1}"/>
      </w:docPartPr>
      <w:docPartBody>
        <w:p w:rsidR="00C7514E" w:rsidRDefault="00F43E43">
          <w:pPr>
            <w:pStyle w:val="3B16D5B132724CBB9E5D5DD1F8C2D5B7"/>
          </w:pPr>
          <w:r w:rsidRPr="00573FC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E43"/>
    <w:rsid w:val="00C7514E"/>
    <w:rsid w:val="00F43E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3E43"/>
    <w:rPr>
      <w:color w:val="808080"/>
    </w:rPr>
  </w:style>
  <w:style w:type="paragraph" w:customStyle="1" w:styleId="3B16D5B132724CBB9E5D5DD1F8C2D5B7">
    <w:name w:val="3B16D5B132724CBB9E5D5DD1F8C2D5B7"/>
  </w:style>
  <w:style w:type="paragraph" w:customStyle="1" w:styleId="1E9061A0ABB0473EBA2CF45807A0DC28">
    <w:name w:val="1E9061A0ABB0473EBA2CF45807A0DC28"/>
  </w:style>
  <w:style w:type="paragraph" w:customStyle="1" w:styleId="8BFF66827FCA498E814A3C8FE1E79ABE">
    <w:name w:val="8BFF66827FCA498E814A3C8FE1E79ABE"/>
    <w:rsid w:val="00F43E43"/>
  </w:style>
  <w:style w:type="paragraph" w:customStyle="1" w:styleId="0187816CE8E144D5BBA1FFD4E02AC28F">
    <w:name w:val="0187816CE8E144D5BBA1FFD4E02AC28F"/>
    <w:rsid w:val="00F43E4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3E43"/>
    <w:rPr>
      <w:color w:val="808080"/>
    </w:rPr>
  </w:style>
  <w:style w:type="paragraph" w:customStyle="1" w:styleId="3B16D5B132724CBB9E5D5DD1F8C2D5B7">
    <w:name w:val="3B16D5B132724CBB9E5D5DD1F8C2D5B7"/>
  </w:style>
  <w:style w:type="paragraph" w:customStyle="1" w:styleId="1E9061A0ABB0473EBA2CF45807A0DC28">
    <w:name w:val="1E9061A0ABB0473EBA2CF45807A0DC28"/>
  </w:style>
  <w:style w:type="paragraph" w:customStyle="1" w:styleId="8BFF66827FCA498E814A3C8FE1E79ABE">
    <w:name w:val="8BFF66827FCA498E814A3C8FE1E79ABE"/>
    <w:rsid w:val="00F43E43"/>
  </w:style>
  <w:style w:type="paragraph" w:customStyle="1" w:styleId="0187816CE8E144D5BBA1FFD4E02AC28F">
    <w:name w:val="0187816CE8E144D5BBA1FFD4E02AC28F"/>
    <w:rsid w:val="00F43E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370FF-FC28-44B9-B35E-A616FEA27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Management Plan Template 11 June</Template>
  <TotalTime>0</TotalTime>
  <Pages>4</Pages>
  <Words>1660</Words>
  <Characters>9468</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Management plan template</vt:lpstr>
    </vt:vector>
  </TitlesOfParts>
  <Company>Department of Agriculture and Fisheries</Company>
  <LinksUpToDate>false</LinksUpToDate>
  <CharactersWithSpaces>11106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plan template</dc:title>
  <dc:creator>SERAFIN Kate</dc:creator>
  <cp:keywords>Exhibited Animals, Management Plan, Management Plan Template</cp:keywords>
  <cp:lastModifiedBy>PARSONS Tersia</cp:lastModifiedBy>
  <cp:revision>2</cp:revision>
  <cp:lastPrinted>2016-06-14T00:20:00Z</cp:lastPrinted>
  <dcterms:created xsi:type="dcterms:W3CDTF">2016-07-20T01:12:00Z</dcterms:created>
  <dcterms:modified xsi:type="dcterms:W3CDTF">2016-07-20T01:12:00Z</dcterms:modified>
</cp:coreProperties>
</file>